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E8" w:rsidRPr="00A8101A" w:rsidRDefault="00FD2AE8" w:rsidP="00C123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A8101A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FD2AE8" w:rsidRPr="00A8101A" w:rsidRDefault="00FD2AE8" w:rsidP="009E46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10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8101A">
        <w:rPr>
          <w:rFonts w:ascii="Times New Roman" w:hAnsi="Times New Roman" w:cs="Times New Roman"/>
          <w:sz w:val="28"/>
          <w:szCs w:val="28"/>
          <w:lang w:val="uk-UA"/>
        </w:rPr>
        <w:t xml:space="preserve"> Директор ХЗОШ № 168</w:t>
      </w:r>
    </w:p>
    <w:p w:rsidR="00FD2AE8" w:rsidRPr="00A8101A" w:rsidRDefault="00FD2AE8" w:rsidP="009E46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10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________  Л.М.Корнійчук</w:t>
      </w:r>
    </w:p>
    <w:p w:rsidR="00FD2AE8" w:rsidRDefault="00FD2AE8" w:rsidP="009E61F8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:rsidR="00FD2AE8" w:rsidRDefault="00FD2AE8" w:rsidP="009E61F8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FD2AE8" w:rsidRPr="00CE285D" w:rsidRDefault="00FD2AE8" w:rsidP="00EA0AF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E285D">
        <w:rPr>
          <w:rFonts w:ascii="Times New Roman" w:hAnsi="Times New Roman" w:cs="Times New Roman"/>
          <w:b/>
          <w:bCs/>
          <w:sz w:val="32"/>
          <w:szCs w:val="32"/>
          <w:lang w:val="uk-UA"/>
        </w:rPr>
        <w:t>План роботи учнівського</w:t>
      </w:r>
    </w:p>
    <w:p w:rsidR="00FD2AE8" w:rsidRPr="00CE285D" w:rsidRDefault="00FD2AE8" w:rsidP="00EA0AF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E285D">
        <w:rPr>
          <w:rFonts w:ascii="Times New Roman" w:hAnsi="Times New Roman" w:cs="Times New Roman"/>
          <w:b/>
          <w:bCs/>
          <w:sz w:val="32"/>
          <w:szCs w:val="32"/>
          <w:lang w:val="uk-UA"/>
        </w:rPr>
        <w:t>шкільного самоврядування</w:t>
      </w:r>
    </w:p>
    <w:p w:rsidR="00FD2AE8" w:rsidRPr="00CE285D" w:rsidRDefault="00FD2AE8" w:rsidP="00EA0AF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E285D">
        <w:rPr>
          <w:rFonts w:ascii="Times New Roman" w:hAnsi="Times New Roman" w:cs="Times New Roman"/>
          <w:b/>
          <w:bCs/>
          <w:sz w:val="32"/>
          <w:szCs w:val="32"/>
          <w:lang w:val="uk-UA"/>
        </w:rPr>
        <w:t>«КАРТА»</w:t>
      </w:r>
    </w:p>
    <w:p w:rsidR="00FD2AE8" w:rsidRDefault="00FD2AE8" w:rsidP="00EA0AF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E285D">
        <w:rPr>
          <w:rFonts w:ascii="Times New Roman" w:hAnsi="Times New Roman" w:cs="Times New Roman"/>
          <w:b/>
          <w:bCs/>
          <w:sz w:val="32"/>
          <w:szCs w:val="32"/>
          <w:lang w:val="uk-UA"/>
        </w:rPr>
        <w:t>в Х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арківській загальноосвітній школі І-ІІІ ступенів</w:t>
      </w:r>
      <w:r w:rsidRPr="00CE285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№ 168</w:t>
      </w:r>
    </w:p>
    <w:p w:rsidR="00FD2AE8" w:rsidRDefault="00FD2AE8" w:rsidP="00EA0AF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на I семестр 2014 </w:t>
      </w:r>
      <w:r w:rsidRPr="00AE03B8">
        <w:rPr>
          <w:rFonts w:ascii="Times New Roman" w:hAnsi="Times New Roman" w:cs="Times New Roman"/>
          <w:b/>
          <w:bCs/>
          <w:sz w:val="32"/>
          <w:szCs w:val="32"/>
        </w:rPr>
        <w:t>/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2015 навчального року</w:t>
      </w:r>
    </w:p>
    <w:p w:rsidR="00FD2AE8" w:rsidRDefault="00FD2AE8" w:rsidP="00EA0AF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1"/>
        <w:gridCol w:w="2177"/>
        <w:gridCol w:w="1844"/>
        <w:gridCol w:w="2136"/>
        <w:gridCol w:w="1823"/>
      </w:tblGrid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77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136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Підготовка та проведення свята першого дзвоника.</w:t>
            </w:r>
          </w:p>
        </w:tc>
        <w:tc>
          <w:tcPr>
            <w:tcW w:w="1844" w:type="dxa"/>
          </w:tcPr>
          <w:p w:rsidR="00FD2AE8" w:rsidRPr="008C0570" w:rsidRDefault="00FD2AE8" w:rsidP="001F349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01.09.2014</w:t>
            </w:r>
          </w:p>
        </w:tc>
        <w:tc>
          <w:tcPr>
            <w:tcW w:w="2136" w:type="dxa"/>
          </w:tcPr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8">
              <w:rPr>
                <w:rFonts w:ascii="Times New Roman" w:hAnsi="Times New Roman" w:cs="Times New Roman"/>
              </w:rPr>
              <w:t>Адміністрація.</w:t>
            </w:r>
          </w:p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Члени самоврядування.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Класні вибори активів. Вибори у шкільну раду самоврядування.</w:t>
            </w:r>
          </w:p>
        </w:tc>
        <w:tc>
          <w:tcPr>
            <w:tcW w:w="1844" w:type="dxa"/>
          </w:tcPr>
          <w:p w:rsidR="00FD2AE8" w:rsidRPr="008C0570" w:rsidRDefault="00FD2AE8" w:rsidP="001F349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04.09.2014</w:t>
            </w:r>
          </w:p>
        </w:tc>
        <w:tc>
          <w:tcPr>
            <w:tcW w:w="2136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Класні колективи.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Засідання шкільної ради самоврядування.</w:t>
            </w:r>
          </w:p>
        </w:tc>
        <w:tc>
          <w:tcPr>
            <w:tcW w:w="1844" w:type="dxa"/>
          </w:tcPr>
          <w:p w:rsidR="00FD2AE8" w:rsidRPr="008C0570" w:rsidRDefault="00FD2AE8" w:rsidP="001F349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05.09.2014</w:t>
            </w:r>
          </w:p>
        </w:tc>
        <w:tc>
          <w:tcPr>
            <w:tcW w:w="2136" w:type="dxa"/>
          </w:tcPr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Президент школи.</w:t>
            </w:r>
          </w:p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lang w:val="uk-UA"/>
              </w:rPr>
              <w:t>Прощай</w:t>
            </w:r>
            <w:r w:rsidRPr="009E61F8">
              <w:rPr>
                <w:rFonts w:ascii="Times New Roman" w:hAnsi="Times New Roman" w:cs="Times New Roman"/>
              </w:rPr>
              <w:t xml:space="preserve"> О.</w:t>
            </w:r>
            <w:r w:rsidRPr="009E61F8">
              <w:rPr>
                <w:rFonts w:ascii="Times New Roman" w:hAnsi="Times New Roman" w:cs="Times New Roman"/>
                <w:lang w:val="uk-UA"/>
              </w:rPr>
              <w:t>В</w:t>
            </w:r>
            <w:r w:rsidRPr="009E61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Контроль за проведенням екологічного двомісячника.</w:t>
            </w:r>
          </w:p>
        </w:tc>
        <w:tc>
          <w:tcPr>
            <w:tcW w:w="1844" w:type="dxa"/>
          </w:tcPr>
          <w:p w:rsidR="00FD2AE8" w:rsidRPr="008C0570" w:rsidRDefault="00FD2AE8" w:rsidP="001F349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місяця</w:t>
            </w:r>
          </w:p>
        </w:tc>
        <w:tc>
          <w:tcPr>
            <w:tcW w:w="2136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Борова С.Б.</w:t>
            </w:r>
          </w:p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Рейд „Живи книго!”.</w:t>
            </w:r>
          </w:p>
        </w:tc>
        <w:tc>
          <w:tcPr>
            <w:tcW w:w="1844" w:type="dxa"/>
          </w:tcPr>
          <w:p w:rsidR="00FD2AE8" w:rsidRPr="008C0570" w:rsidRDefault="00FD2AE8" w:rsidP="001F349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10-20.09.2014</w:t>
            </w:r>
          </w:p>
        </w:tc>
        <w:tc>
          <w:tcPr>
            <w:tcW w:w="2136" w:type="dxa"/>
          </w:tcPr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8">
              <w:rPr>
                <w:rFonts w:ascii="Times New Roman" w:hAnsi="Times New Roman" w:cs="Times New Roman"/>
              </w:rPr>
              <w:t>Керівник секції.</w:t>
            </w:r>
          </w:p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Проведення лінійок за підсумками тижнів.</w:t>
            </w:r>
          </w:p>
        </w:tc>
        <w:tc>
          <w:tcPr>
            <w:tcW w:w="1844" w:type="dxa"/>
          </w:tcPr>
          <w:p w:rsidR="00FD2AE8" w:rsidRPr="008C0570" w:rsidRDefault="00FD2AE8" w:rsidP="001F349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Кожна п’ятниця тижня</w:t>
            </w:r>
          </w:p>
        </w:tc>
        <w:tc>
          <w:tcPr>
            <w:tcW w:w="2136" w:type="dxa"/>
          </w:tcPr>
          <w:p w:rsidR="00FD2AE8" w:rsidRPr="009E61F8" w:rsidRDefault="00FD2AE8" w:rsidP="009E61F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Президент школи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E61F8">
              <w:rPr>
                <w:rFonts w:ascii="Times New Roman" w:hAnsi="Times New Roman" w:cs="Times New Roman"/>
                <w:lang w:val="uk-UA"/>
              </w:rPr>
              <w:t>Мехтієв Едуард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Створення загонів ЮІР і ЮДП</w:t>
            </w:r>
          </w:p>
        </w:tc>
        <w:tc>
          <w:tcPr>
            <w:tcW w:w="1844" w:type="dxa"/>
          </w:tcPr>
          <w:p w:rsidR="00FD2AE8" w:rsidRPr="008C0570" w:rsidRDefault="00FD2AE8" w:rsidP="001F349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02.09.-08.09.2014</w:t>
            </w:r>
          </w:p>
        </w:tc>
        <w:tc>
          <w:tcPr>
            <w:tcW w:w="2136" w:type="dxa"/>
          </w:tcPr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8">
              <w:rPr>
                <w:rFonts w:ascii="Times New Roman" w:hAnsi="Times New Roman" w:cs="Times New Roman"/>
              </w:rPr>
              <w:t>Президент школи.</w:t>
            </w:r>
          </w:p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Вчителі фіз</w:t>
            </w:r>
            <w:r>
              <w:rPr>
                <w:rFonts w:ascii="Times New Roman" w:hAnsi="Times New Roman" w:cs="Times New Roman"/>
                <w:lang w:val="uk-UA"/>
              </w:rPr>
              <w:t>ичної культури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Оголошення і старт конкурсу „Найдружніший клас року”.</w:t>
            </w:r>
            <w:r w:rsidRPr="009E61F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4" w:type="dxa"/>
          </w:tcPr>
          <w:p w:rsidR="00FD2AE8" w:rsidRPr="008C0570" w:rsidRDefault="00FD2AE8" w:rsidP="001F349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04.09.2014</w:t>
            </w:r>
          </w:p>
        </w:tc>
        <w:tc>
          <w:tcPr>
            <w:tcW w:w="2136" w:type="dxa"/>
          </w:tcPr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8">
              <w:rPr>
                <w:rFonts w:ascii="Times New Roman" w:hAnsi="Times New Roman" w:cs="Times New Roman"/>
              </w:rPr>
              <w:t>Актив класу,</w:t>
            </w:r>
          </w:p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9E61F8">
              <w:rPr>
                <w:rFonts w:ascii="Times New Roman" w:hAnsi="Times New Roman" w:cs="Times New Roman"/>
              </w:rPr>
              <w:t>ласні керівники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Випуск шкільної газети.</w:t>
            </w:r>
          </w:p>
        </w:tc>
        <w:tc>
          <w:tcPr>
            <w:tcW w:w="1844" w:type="dxa"/>
          </w:tcPr>
          <w:p w:rsidR="00FD2AE8" w:rsidRPr="008C0570" w:rsidRDefault="00FD2AE8" w:rsidP="001F349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19.09.2014</w:t>
            </w:r>
          </w:p>
        </w:tc>
        <w:tc>
          <w:tcPr>
            <w:tcW w:w="2136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Прес-центр, редколегія.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Підго</w:t>
            </w:r>
            <w:r>
              <w:rPr>
                <w:rFonts w:ascii="Times New Roman" w:hAnsi="Times New Roman" w:cs="Times New Roman"/>
              </w:rPr>
              <w:t xml:space="preserve">товка до дня самоврядування та </w:t>
            </w: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9E61F8">
              <w:rPr>
                <w:rFonts w:ascii="Times New Roman" w:hAnsi="Times New Roman" w:cs="Times New Roman"/>
              </w:rPr>
              <w:t>ня вчителя</w:t>
            </w:r>
            <w:r w:rsidRPr="009E61F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4" w:type="dxa"/>
          </w:tcPr>
          <w:p w:rsidR="00FD2AE8" w:rsidRPr="008C0570" w:rsidRDefault="00FD2AE8" w:rsidP="001F349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23.09.-27.09.2014</w:t>
            </w:r>
          </w:p>
        </w:tc>
        <w:tc>
          <w:tcPr>
            <w:tcW w:w="2136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Класні колективи, шкільна рада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Підготовка і проведення „Дня вчителя”(підготовка і проведення дня самоврядування, випуск святкових стіннівок, концерт, дискотека).</w:t>
            </w:r>
          </w:p>
        </w:tc>
        <w:tc>
          <w:tcPr>
            <w:tcW w:w="1844" w:type="dxa"/>
          </w:tcPr>
          <w:p w:rsidR="00FD2AE8" w:rsidRDefault="00FD2AE8" w:rsidP="001F349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місяця</w:t>
            </w:r>
          </w:p>
        </w:tc>
        <w:tc>
          <w:tcPr>
            <w:tcW w:w="2136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Президент УС Учнівська рада. Адміністрація.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Виставка „Золота осінь”</w:t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136" w:type="dxa"/>
          </w:tcPr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8">
              <w:rPr>
                <w:rFonts w:ascii="Times New Roman" w:hAnsi="Times New Roman" w:cs="Times New Roman"/>
              </w:rPr>
              <w:t>Класні колективи.</w:t>
            </w:r>
          </w:p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8">
              <w:rPr>
                <w:rFonts w:ascii="Times New Roman" w:hAnsi="Times New Roman" w:cs="Times New Roman"/>
              </w:rPr>
              <w:t xml:space="preserve">Кл. Керівники. </w:t>
            </w:r>
          </w:p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Шкільна рада.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Тиждень милосердя і турботи (Міжнародний день інвалідів). Проведення акції „Милосердя”.</w:t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14.10-18.11.2014</w:t>
            </w:r>
          </w:p>
        </w:tc>
        <w:tc>
          <w:tcPr>
            <w:tcW w:w="2136" w:type="dxa"/>
          </w:tcPr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8">
              <w:rPr>
                <w:rFonts w:ascii="Times New Roman" w:hAnsi="Times New Roman" w:cs="Times New Roman"/>
              </w:rPr>
              <w:t>Президент.</w:t>
            </w:r>
          </w:p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8">
              <w:rPr>
                <w:rFonts w:ascii="Times New Roman" w:hAnsi="Times New Roman" w:cs="Times New Roman"/>
              </w:rPr>
              <w:t>Шкільна рада.</w:t>
            </w:r>
          </w:p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Класні колективи.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Перевірка стану відвідування учнями школи та робота з попередження дитячого травматизму.</w:t>
            </w:r>
          </w:p>
        </w:tc>
        <w:tc>
          <w:tcPr>
            <w:tcW w:w="1844" w:type="dxa"/>
          </w:tcPr>
          <w:p w:rsidR="00FD2AE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07.10.2014</w:t>
            </w:r>
          </w:p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28.10.2014</w:t>
            </w:r>
          </w:p>
        </w:tc>
        <w:tc>
          <w:tcPr>
            <w:tcW w:w="2136" w:type="dxa"/>
          </w:tcPr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8">
              <w:rPr>
                <w:rFonts w:ascii="Times New Roman" w:hAnsi="Times New Roman" w:cs="Times New Roman"/>
              </w:rPr>
              <w:t>Президент.</w:t>
            </w:r>
          </w:p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8">
              <w:rPr>
                <w:rFonts w:ascii="Times New Roman" w:hAnsi="Times New Roman" w:cs="Times New Roman"/>
              </w:rPr>
              <w:t>Шкільна рада.</w:t>
            </w:r>
          </w:p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lang w:val="uk-UA"/>
              </w:rPr>
              <w:t>Прощай О.В.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Збори шкільної ради</w:t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136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Президент школи.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Проведення лінійок за підсумками тижня</w:t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24.10.2014</w:t>
            </w:r>
          </w:p>
        </w:tc>
        <w:tc>
          <w:tcPr>
            <w:tcW w:w="2136" w:type="dxa"/>
          </w:tcPr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8">
              <w:rPr>
                <w:rFonts w:ascii="Times New Roman" w:hAnsi="Times New Roman" w:cs="Times New Roman"/>
              </w:rPr>
              <w:t>Президент школи.</w:t>
            </w:r>
          </w:p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8">
              <w:rPr>
                <w:rFonts w:ascii="Times New Roman" w:hAnsi="Times New Roman" w:cs="Times New Roman"/>
                <w:lang w:val="uk-UA"/>
              </w:rPr>
              <w:t>Прощай О.В</w:t>
            </w:r>
            <w:r w:rsidRPr="009E61F8">
              <w:rPr>
                <w:rFonts w:ascii="Times New Roman" w:hAnsi="Times New Roman" w:cs="Times New Roman"/>
              </w:rPr>
              <w:t>.</w:t>
            </w:r>
          </w:p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8">
              <w:rPr>
                <w:rFonts w:ascii="Times New Roman" w:hAnsi="Times New Roman" w:cs="Times New Roman"/>
              </w:rPr>
              <w:t>Адміністрація.</w:t>
            </w:r>
          </w:p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Класні керівники 5- 11 класів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Випуск шкільної газети.</w:t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24.10.2014</w:t>
            </w:r>
          </w:p>
        </w:tc>
        <w:tc>
          <w:tcPr>
            <w:tcW w:w="2136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Прес-центр, редколегія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Підсумки проведення еколог. двомісячника.</w:t>
            </w:r>
            <w:r w:rsidRPr="009E61F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31.10.2014</w:t>
            </w:r>
          </w:p>
        </w:tc>
        <w:tc>
          <w:tcPr>
            <w:tcW w:w="2136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Борова С.Б.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Тиждень української мови та літератури</w:t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планом</w:t>
            </w:r>
          </w:p>
        </w:tc>
        <w:tc>
          <w:tcPr>
            <w:tcW w:w="2136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Борова С.Б.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lang w:val="uk-UA"/>
              </w:rPr>
              <w:t>Підготовка до відкритих виховних заходів</w:t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30.10.2014</w:t>
            </w:r>
          </w:p>
        </w:tc>
        <w:tc>
          <w:tcPr>
            <w:tcW w:w="2136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Шкільні колективи 5</w:t>
            </w:r>
            <w:r w:rsidRPr="009E61F8">
              <w:rPr>
                <w:rFonts w:ascii="Times New Roman" w:hAnsi="Times New Roman" w:cs="Times New Roman"/>
                <w:lang w:val="uk-UA"/>
              </w:rPr>
              <w:t xml:space="preserve"> – 11-х класів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Роз’яснювальна робота з учнями, що не відвідують школу з поважних причин (за підсумками перевірки у жовтні)</w:t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29.10.2014</w:t>
            </w:r>
          </w:p>
        </w:tc>
        <w:tc>
          <w:tcPr>
            <w:tcW w:w="2136" w:type="dxa"/>
          </w:tcPr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8">
              <w:rPr>
                <w:rFonts w:ascii="Times New Roman" w:hAnsi="Times New Roman" w:cs="Times New Roman"/>
              </w:rPr>
              <w:t>Шкільна рада.</w:t>
            </w:r>
          </w:p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8">
              <w:rPr>
                <w:rFonts w:ascii="Times New Roman" w:hAnsi="Times New Roman" w:cs="Times New Roman"/>
              </w:rPr>
              <w:t>Адміністрація.</w:t>
            </w:r>
          </w:p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Класні керівники.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Організація роботи з правового виховання учнів, профілактика правопорушень серед учнів, робота з попередження дитячого травматизму.</w:t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36" w:type="dxa"/>
          </w:tcPr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8">
              <w:rPr>
                <w:rFonts w:ascii="Times New Roman" w:hAnsi="Times New Roman" w:cs="Times New Roman"/>
              </w:rPr>
              <w:t>Класні керівники.</w:t>
            </w:r>
          </w:p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lang w:val="uk-UA"/>
              </w:rPr>
              <w:t>Старост</w:t>
            </w:r>
            <w:r w:rsidRPr="009E61F8">
              <w:rPr>
                <w:rFonts w:ascii="Times New Roman" w:hAnsi="Times New Roman" w:cs="Times New Roman"/>
              </w:rPr>
              <w:t>и класів.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Участь у проведенні дня Писемності та шкільного етапу конкурсу ім. П.Яцика.</w:t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36" w:type="dxa"/>
          </w:tcPr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8">
              <w:rPr>
                <w:rFonts w:ascii="Times New Roman" w:hAnsi="Times New Roman" w:cs="Times New Roman"/>
              </w:rPr>
              <w:t>Вчителі укр. мови.</w:t>
            </w:r>
          </w:p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Випуск стіннівок до Міжнародного дня боротьби з курінням.</w:t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36" w:type="dxa"/>
          </w:tcPr>
          <w:p w:rsidR="00FD2AE8" w:rsidRDefault="00FD2AE8" w:rsidP="00924063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Борова С.Б.</w:t>
            </w:r>
          </w:p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Прес-центр, редколегія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Засідання шкільної ради.</w:t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136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Президент школи.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177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Проведення лінійок за підсумками тижнів.</w:t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14.11.2014</w:t>
            </w:r>
          </w:p>
        </w:tc>
        <w:tc>
          <w:tcPr>
            <w:tcW w:w="2136" w:type="dxa"/>
          </w:tcPr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8">
              <w:rPr>
                <w:rFonts w:ascii="Times New Roman" w:hAnsi="Times New Roman" w:cs="Times New Roman"/>
              </w:rPr>
              <w:t>Президент школи.</w:t>
            </w:r>
          </w:p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8">
              <w:rPr>
                <w:rFonts w:ascii="Times New Roman" w:hAnsi="Times New Roman" w:cs="Times New Roman"/>
                <w:lang w:val="uk-UA"/>
              </w:rPr>
              <w:t xml:space="preserve">Прощай </w:t>
            </w:r>
            <w:r w:rsidRPr="009E61F8">
              <w:rPr>
                <w:rFonts w:ascii="Times New Roman" w:hAnsi="Times New Roman" w:cs="Times New Roman"/>
              </w:rPr>
              <w:t>О.</w:t>
            </w:r>
            <w:r w:rsidRPr="009E61F8">
              <w:rPr>
                <w:rFonts w:ascii="Times New Roman" w:hAnsi="Times New Roman" w:cs="Times New Roman"/>
                <w:lang w:val="uk-UA"/>
              </w:rPr>
              <w:t>В</w:t>
            </w:r>
            <w:r w:rsidRPr="009E61F8">
              <w:rPr>
                <w:rFonts w:ascii="Times New Roman" w:hAnsi="Times New Roman" w:cs="Times New Roman"/>
              </w:rPr>
              <w:t>.</w:t>
            </w:r>
          </w:p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8">
              <w:rPr>
                <w:rFonts w:ascii="Times New Roman" w:hAnsi="Times New Roman" w:cs="Times New Roman"/>
              </w:rPr>
              <w:t>Адміністрація.</w:t>
            </w:r>
          </w:p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Класні керівники 5- 11 класів.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Виставка дитячих малюнків „Моя улюблена казка”.</w:t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27.11.2014</w:t>
            </w:r>
          </w:p>
        </w:tc>
        <w:tc>
          <w:tcPr>
            <w:tcW w:w="2136" w:type="dxa"/>
          </w:tcPr>
          <w:p w:rsidR="00FD2AE8" w:rsidRPr="00FD6702" w:rsidRDefault="00FD2AE8" w:rsidP="00B50EC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Борова С.Б.</w:t>
            </w:r>
          </w:p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8">
              <w:rPr>
                <w:rFonts w:ascii="Times New Roman" w:hAnsi="Times New Roman" w:cs="Times New Roman"/>
              </w:rPr>
              <w:t>Шкільна ор-ція.</w:t>
            </w:r>
          </w:p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Живи, книго!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Випуск шкільної газети</w:t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28.11.2014</w:t>
            </w:r>
          </w:p>
        </w:tc>
        <w:tc>
          <w:tcPr>
            <w:tcW w:w="2136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</w:p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Прес-центр, редколегія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Відкриті виховні заходи у 5-х, 11-х класах, конкурс агітбригад</w:t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36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Класні колективи, загони ДЮП, ЮІР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Підготовка і проведення тижня «АнтиСНІД»</w:t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36" w:type="dxa"/>
          </w:tcPr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8">
              <w:rPr>
                <w:rFonts w:ascii="Times New Roman" w:hAnsi="Times New Roman" w:cs="Times New Roman"/>
              </w:rPr>
              <w:t>Президент школи.</w:t>
            </w:r>
          </w:p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61F8">
              <w:rPr>
                <w:rFonts w:ascii="Times New Roman" w:hAnsi="Times New Roman" w:cs="Times New Roman"/>
                <w:lang w:val="uk-UA"/>
              </w:rPr>
              <w:t>Прощай О.В.</w:t>
            </w:r>
          </w:p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8">
              <w:rPr>
                <w:rFonts w:ascii="Times New Roman" w:hAnsi="Times New Roman" w:cs="Times New Roman"/>
              </w:rPr>
              <w:t>Адміністрація.</w:t>
            </w:r>
          </w:p>
          <w:p w:rsidR="00FD2AE8" w:rsidRDefault="00FD2AE8" w:rsidP="00924063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 xml:space="preserve">Класні керівники </w:t>
            </w:r>
          </w:p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5- 11 класів.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Святкування Дня Збройних сил України (випуск стіннівок, Козацькі розваги,</w:t>
            </w:r>
            <w:r w:rsidRPr="009E61F8">
              <w:rPr>
                <w:rFonts w:ascii="Times New Roman" w:hAnsi="Times New Roman" w:cs="Times New Roman"/>
                <w:lang w:val="uk-UA"/>
              </w:rPr>
              <w:t xml:space="preserve"> Дискотека)</w:t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136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Задорожня О.</w:t>
            </w:r>
          </w:p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lang w:val="uk-UA"/>
              </w:rPr>
              <w:t>Прес-центр, редколегія.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Підготовка і проведення Новорічних свят (святкові стіннівки, концерти,дискотека)</w:t>
            </w:r>
          </w:p>
        </w:tc>
        <w:tc>
          <w:tcPr>
            <w:tcW w:w="1844" w:type="dxa"/>
          </w:tcPr>
          <w:p w:rsidR="00FD2AE8" w:rsidRPr="00FD6702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23.12-25.12.2014</w:t>
            </w:r>
          </w:p>
        </w:tc>
        <w:tc>
          <w:tcPr>
            <w:tcW w:w="2136" w:type="dxa"/>
          </w:tcPr>
          <w:p w:rsidR="00FD2AE8" w:rsidRPr="00FD6702" w:rsidRDefault="00FD2AE8" w:rsidP="00924063"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 w:rsidRPr="00FD6702">
              <w:rPr>
                <w:rFonts w:ascii="Times New Roman" w:hAnsi="Times New Roman" w:cs="Times New Roman"/>
              </w:rPr>
              <w:t xml:space="preserve">Класні колективи, </w:t>
            </w:r>
          </w:p>
          <w:p w:rsidR="00FD2AE8" w:rsidRPr="00FD6702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702">
              <w:rPr>
                <w:rFonts w:ascii="Times New Roman" w:hAnsi="Times New Roman" w:cs="Times New Roman"/>
              </w:rPr>
              <w:t>Прес-центр, редколегія, діджей.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Акція. Подаруй бібліотеці книжку.</w:t>
            </w:r>
          </w:p>
        </w:tc>
        <w:tc>
          <w:tcPr>
            <w:tcW w:w="1844" w:type="dxa"/>
          </w:tcPr>
          <w:p w:rsidR="00FD2AE8" w:rsidRPr="00FD6702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19.12.2014</w:t>
            </w:r>
          </w:p>
        </w:tc>
        <w:tc>
          <w:tcPr>
            <w:tcW w:w="2136" w:type="dxa"/>
          </w:tcPr>
          <w:p w:rsidR="00FD2AE8" w:rsidRPr="00FD6702" w:rsidRDefault="00FD2AE8" w:rsidP="00FD670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Організація „</w:t>
            </w:r>
            <w:r>
              <w:rPr>
                <w:rFonts w:ascii="Times New Roman" w:hAnsi="Times New Roman" w:cs="Times New Roman"/>
                <w:lang w:val="uk-UA"/>
              </w:rPr>
              <w:t>Ж</w:t>
            </w:r>
            <w:r w:rsidRPr="00FD6702">
              <w:rPr>
                <w:rFonts w:ascii="Times New Roman" w:hAnsi="Times New Roman" w:cs="Times New Roman"/>
              </w:rPr>
              <w:t>иви книго”.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Засідання шкільної ради</w:t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136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Президент школи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Звіт про роботу органів самоврядування за І семестр.</w:t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23.12.2014</w:t>
            </w:r>
          </w:p>
        </w:tc>
        <w:tc>
          <w:tcPr>
            <w:tcW w:w="2136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Шкільна рада.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Оголошення результатів „Найдружніший клас року” – пів фінал.</w:t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24.12.2014</w:t>
            </w:r>
          </w:p>
        </w:tc>
        <w:tc>
          <w:tcPr>
            <w:tcW w:w="2136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Шкільна рада.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Проведення лінійок за підсумками тижня.</w:t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26.12.2014</w:t>
            </w:r>
          </w:p>
        </w:tc>
        <w:tc>
          <w:tcPr>
            <w:tcW w:w="2136" w:type="dxa"/>
          </w:tcPr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8">
              <w:rPr>
                <w:rFonts w:ascii="Times New Roman" w:hAnsi="Times New Roman" w:cs="Times New Roman"/>
              </w:rPr>
              <w:t>Президент школи.</w:t>
            </w:r>
          </w:p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E61F8">
              <w:rPr>
                <w:rFonts w:ascii="Times New Roman" w:hAnsi="Times New Roman" w:cs="Times New Roman"/>
                <w:lang w:val="uk-UA"/>
              </w:rPr>
              <w:t>Прощай О.В.</w:t>
            </w:r>
          </w:p>
          <w:p w:rsidR="00FD2AE8" w:rsidRPr="009E61F8" w:rsidRDefault="00FD2AE8" w:rsidP="00B50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1F8">
              <w:rPr>
                <w:rFonts w:ascii="Times New Roman" w:hAnsi="Times New Roman" w:cs="Times New Roman"/>
              </w:rPr>
              <w:t>Адміністрація.</w:t>
            </w:r>
          </w:p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Класні керівники 5- 11 класів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Випуск шкільної газети.</w:t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26.12.2014</w:t>
            </w:r>
          </w:p>
        </w:tc>
        <w:tc>
          <w:tcPr>
            <w:tcW w:w="2136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Прес-центр, редколегія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8" w:rsidRPr="00B50ECD">
        <w:tc>
          <w:tcPr>
            <w:tcW w:w="1591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177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Участь у шкільній науковій учнівській конференції «Мій внесок у наукову скарбницю України»»</w:t>
            </w:r>
          </w:p>
        </w:tc>
        <w:tc>
          <w:tcPr>
            <w:tcW w:w="1844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2014</w:t>
            </w:r>
          </w:p>
        </w:tc>
        <w:tc>
          <w:tcPr>
            <w:tcW w:w="2136" w:type="dxa"/>
          </w:tcPr>
          <w:p w:rsidR="00FD2AE8" w:rsidRPr="009E61F8" w:rsidRDefault="00FD2AE8" w:rsidP="0092406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1F8">
              <w:rPr>
                <w:rFonts w:ascii="Times New Roman" w:hAnsi="Times New Roman" w:cs="Times New Roman"/>
              </w:rPr>
              <w:t>Члени НОУ</w:t>
            </w:r>
          </w:p>
        </w:tc>
        <w:tc>
          <w:tcPr>
            <w:tcW w:w="1823" w:type="dxa"/>
          </w:tcPr>
          <w:p w:rsidR="00FD2AE8" w:rsidRPr="009E61F8" w:rsidRDefault="00FD2AE8" w:rsidP="00B50EC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D2AE8" w:rsidRPr="00C12302" w:rsidRDefault="00FD2AE8">
      <w:pPr>
        <w:rPr>
          <w:lang w:val="uk-UA"/>
        </w:rPr>
      </w:pPr>
    </w:p>
    <w:sectPr w:rsidR="00FD2AE8" w:rsidRPr="00C12302" w:rsidSect="009E61F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AF6"/>
    <w:rsid w:val="000739AD"/>
    <w:rsid w:val="0007493D"/>
    <w:rsid w:val="000C581A"/>
    <w:rsid w:val="001371D9"/>
    <w:rsid w:val="001F349A"/>
    <w:rsid w:val="00295933"/>
    <w:rsid w:val="002F4A36"/>
    <w:rsid w:val="00435396"/>
    <w:rsid w:val="00523E8D"/>
    <w:rsid w:val="0052775A"/>
    <w:rsid w:val="005D6E32"/>
    <w:rsid w:val="00610069"/>
    <w:rsid w:val="0064245F"/>
    <w:rsid w:val="00695466"/>
    <w:rsid w:val="006B1D0E"/>
    <w:rsid w:val="006C5082"/>
    <w:rsid w:val="008011E6"/>
    <w:rsid w:val="00883D43"/>
    <w:rsid w:val="008C0570"/>
    <w:rsid w:val="00924063"/>
    <w:rsid w:val="009D3A26"/>
    <w:rsid w:val="009E466B"/>
    <w:rsid w:val="009E61F8"/>
    <w:rsid w:val="00A54A2D"/>
    <w:rsid w:val="00A8101A"/>
    <w:rsid w:val="00AE03B8"/>
    <w:rsid w:val="00B50ECD"/>
    <w:rsid w:val="00BD6962"/>
    <w:rsid w:val="00C12302"/>
    <w:rsid w:val="00CA636C"/>
    <w:rsid w:val="00CE285D"/>
    <w:rsid w:val="00E82701"/>
    <w:rsid w:val="00EA0AF6"/>
    <w:rsid w:val="00EE548F"/>
    <w:rsid w:val="00F02AB7"/>
    <w:rsid w:val="00FC476A"/>
    <w:rsid w:val="00FD2AE8"/>
    <w:rsid w:val="00FD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A0AF6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EA0AF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697</Words>
  <Characters>3978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 учнівського</dc:title>
  <dc:subject/>
  <dc:creator>Admin</dc:creator>
  <cp:keywords/>
  <dc:description/>
  <cp:lastModifiedBy>HP</cp:lastModifiedBy>
  <cp:revision>4</cp:revision>
  <cp:lastPrinted>2003-01-09T20:45:00Z</cp:lastPrinted>
  <dcterms:created xsi:type="dcterms:W3CDTF">2014-08-02T16:36:00Z</dcterms:created>
  <dcterms:modified xsi:type="dcterms:W3CDTF">2014-09-11T16:44:00Z</dcterms:modified>
</cp:coreProperties>
</file>