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CB" w:rsidRDefault="00EA71CB" w:rsidP="00E01D62">
      <w:pPr>
        <w:pStyle w:val="Title"/>
        <w:ind w:left="2124"/>
        <w:rPr>
          <w:rFonts w:ascii="Monotype Corsiva" w:hAnsi="Monotype Corsiva" w:cs="Monotype Corsiva"/>
          <w:i/>
          <w:iCs/>
          <w:sz w:val="32"/>
          <w:szCs w:val="32"/>
        </w:rPr>
      </w:pPr>
      <w:r>
        <w:rPr>
          <w:noProof/>
        </w:rPr>
        <w:pict>
          <v:rect id="Прямоугольник 5" o:spid="_x0000_s1026" style="position:absolute;left:0;text-align:left;margin-left:171.15pt;margin-top:.05pt;width:111.85pt;height:56.25pt;z-index:251658240;visibility:visible" stroked="f">
            <v:textbox style="mso-next-textbox:#Прямоугольник 5">
              <w:txbxContent>
                <w:p w:rsidR="00EA71CB" w:rsidRPr="004A39C3" w:rsidRDefault="00EA71CB" w:rsidP="004A39C3"/>
              </w:txbxContent>
            </v:textbox>
          </v:rect>
        </w:pict>
      </w:r>
      <w:r>
        <w:rPr>
          <w:noProof/>
        </w:rPr>
        <w:pict>
          <v:rect id="Прямоугольник 4" o:spid="_x0000_s1027" style="position:absolute;left:0;text-align:left;margin-left:54.3pt;margin-top:0;width:117pt;height:47.15pt;z-index:251657216;visibility:visible" stroked="f">
            <v:textbox style="mso-next-textbox:#Прямоугольник 4">
              <w:txbxContent>
                <w:p w:rsidR="00EA71CB" w:rsidRDefault="00EA71CB" w:rsidP="00E01D62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rFonts w:ascii="Monotype Corsiva" w:hAnsi="Monotype Corsiva" w:cs="Monotype Corsiva"/>
          <w:i/>
          <w:iCs/>
          <w:sz w:val="32"/>
          <w:szCs w:val="32"/>
        </w:rPr>
        <w:t>Розклад</w:t>
      </w:r>
      <w:r>
        <w:rPr>
          <w:rFonts w:ascii="Monotype Corsiva" w:hAnsi="Monotype Corsiva" w:cs="Monotype Corsiva"/>
          <w:i/>
          <w:iCs/>
          <w:sz w:val="32"/>
          <w:szCs w:val="32"/>
          <w:lang w:val="uk-UA"/>
        </w:rPr>
        <w:t xml:space="preserve"> </w:t>
      </w:r>
      <w:r>
        <w:rPr>
          <w:rFonts w:ascii="Monotype Corsiva" w:hAnsi="Monotype Corsiva" w:cs="Monotype Corsiva"/>
          <w:i/>
          <w:iCs/>
          <w:sz w:val="32"/>
          <w:szCs w:val="32"/>
        </w:rPr>
        <w:t>уроків</w:t>
      </w:r>
    </w:p>
    <w:p w:rsidR="00EA71CB" w:rsidRDefault="00EA71CB" w:rsidP="00E01D62">
      <w:pPr>
        <w:tabs>
          <w:tab w:val="left" w:pos="6660"/>
        </w:tabs>
        <w:ind w:left="2124"/>
        <w:jc w:val="center"/>
        <w:rPr>
          <w:rFonts w:ascii="Monotype Corsiva" w:hAnsi="Monotype Corsiva" w:cs="Monotype Corsiva"/>
          <w:b/>
          <w:bCs/>
          <w:i/>
          <w:iCs/>
          <w:sz w:val="18"/>
          <w:szCs w:val="18"/>
        </w:rPr>
      </w:pPr>
      <w:r>
        <w:rPr>
          <w:rFonts w:ascii="Monotype Corsiva" w:hAnsi="Monotype Corsiva" w:cs="Monotype Corsiva"/>
          <w:b/>
          <w:bCs/>
          <w:i/>
          <w:iCs/>
          <w:sz w:val="18"/>
          <w:szCs w:val="18"/>
        </w:rPr>
        <w:t xml:space="preserve">  Харківської  загальноосвітньої  школи </w:t>
      </w:r>
      <w:r>
        <w:rPr>
          <w:rFonts w:ascii="Monotype Corsiva" w:hAnsi="Monotype Corsiva" w:cs="Monotype Corsiva"/>
          <w:b/>
          <w:bCs/>
          <w:i/>
          <w:iCs/>
          <w:sz w:val="18"/>
          <w:szCs w:val="18"/>
          <w:lang w:val="en-US"/>
        </w:rPr>
        <w:t>I</w:t>
      </w:r>
      <w:r>
        <w:rPr>
          <w:rFonts w:ascii="Monotype Corsiva" w:hAnsi="Monotype Corsiva" w:cs="Monotype Corsiva"/>
          <w:b/>
          <w:bCs/>
          <w:i/>
          <w:iCs/>
          <w:sz w:val="18"/>
          <w:szCs w:val="18"/>
        </w:rPr>
        <w:t xml:space="preserve"> –ІІІ  ступенів  №168</w:t>
      </w:r>
    </w:p>
    <w:p w:rsidR="00EA71CB" w:rsidRDefault="00EA71CB" w:rsidP="00E01D62">
      <w:pPr>
        <w:tabs>
          <w:tab w:val="left" w:pos="6660"/>
        </w:tabs>
        <w:ind w:left="2124"/>
        <w:jc w:val="center"/>
        <w:rPr>
          <w:rFonts w:ascii="Monotype Corsiva" w:hAnsi="Monotype Corsiva" w:cs="Monotype Corsiva"/>
          <w:b/>
          <w:bCs/>
          <w:i/>
          <w:iCs/>
          <w:sz w:val="18"/>
          <w:szCs w:val="18"/>
        </w:rPr>
      </w:pPr>
      <w:r>
        <w:rPr>
          <w:rFonts w:ascii="Monotype Corsiva" w:hAnsi="Monotype Corsiva" w:cs="Monotype Corsiva"/>
          <w:b/>
          <w:bCs/>
          <w:i/>
          <w:iCs/>
          <w:sz w:val="18"/>
          <w:szCs w:val="18"/>
        </w:rPr>
        <w:t>Харківської міської ради  Харківської області</w:t>
      </w:r>
    </w:p>
    <w:p w:rsidR="00EA71CB" w:rsidRPr="00AB0E70" w:rsidRDefault="00EA71CB" w:rsidP="00E01D62">
      <w:pPr>
        <w:ind w:left="2124"/>
        <w:jc w:val="center"/>
        <w:rPr>
          <w:rFonts w:ascii="Monotype Corsiva" w:hAnsi="Monotype Corsiva" w:cs="Monotype Corsiva"/>
          <w:b/>
          <w:bCs/>
          <w:i/>
          <w:iCs/>
          <w:sz w:val="18"/>
          <w:szCs w:val="18"/>
        </w:rPr>
      </w:pPr>
      <w:r w:rsidRPr="00AB0E70">
        <w:rPr>
          <w:rFonts w:ascii="Monotype Corsiva" w:hAnsi="Monotype Corsiva" w:cs="Monotype Corsiva"/>
          <w:b/>
          <w:bCs/>
          <w:i/>
          <w:iCs/>
          <w:sz w:val="18"/>
          <w:szCs w:val="18"/>
        </w:rPr>
        <w:t>на  2014/2015 навчальний  рік</w:t>
      </w:r>
    </w:p>
    <w:p w:rsidR="00EA71CB" w:rsidRPr="00AB0E70" w:rsidRDefault="00EA71CB" w:rsidP="00E01D62">
      <w:pPr>
        <w:ind w:left="2124"/>
        <w:jc w:val="center"/>
        <w:rPr>
          <w:rFonts w:ascii="Monotype Corsiva" w:hAnsi="Monotype Corsiva" w:cs="Monotype Corsiva"/>
          <w:b/>
          <w:bCs/>
          <w:sz w:val="18"/>
          <w:szCs w:val="18"/>
        </w:rPr>
      </w:pPr>
      <w:r w:rsidRPr="00AB0E70">
        <w:rPr>
          <w:rFonts w:ascii="Monotype Corsiva" w:hAnsi="Monotype Corsiva" w:cs="Monotype Corsiva"/>
          <w:b/>
          <w:bCs/>
          <w:i/>
          <w:iCs/>
          <w:sz w:val="18"/>
          <w:szCs w:val="18"/>
        </w:rPr>
        <w:t>( школа І ступеня</w:t>
      </w:r>
      <w:r w:rsidRPr="00AB0E70">
        <w:rPr>
          <w:rFonts w:ascii="Monotype Corsiva" w:hAnsi="Monotype Corsiva" w:cs="Monotype Corsiva"/>
          <w:b/>
          <w:bCs/>
          <w:sz w:val="18"/>
          <w:szCs w:val="18"/>
        </w:rPr>
        <w:t>)</w:t>
      </w:r>
    </w:p>
    <w:p w:rsidR="00EA71CB" w:rsidRPr="00AB0E70" w:rsidRDefault="00EA71CB" w:rsidP="00E01D62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54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/>
      </w:tblPr>
      <w:tblGrid>
        <w:gridCol w:w="483"/>
        <w:gridCol w:w="304"/>
        <w:gridCol w:w="1266"/>
        <w:gridCol w:w="1266"/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1265"/>
      </w:tblGrid>
      <w:tr w:rsidR="00EA71CB">
        <w:trPr>
          <w:trHeight w:val="283"/>
        </w:trPr>
        <w:tc>
          <w:tcPr>
            <w:tcW w:w="151" w:type="pct"/>
            <w:tcBorders>
              <w:top w:val="double" w:sz="4" w:space="0" w:color="auto"/>
              <w:bottom w:val="double" w:sz="4" w:space="0" w:color="auto"/>
              <w:right w:val="nil"/>
            </w:tcBorders>
            <w:noWrap/>
            <w:vAlign w:val="bottom"/>
          </w:tcPr>
          <w:p w:rsidR="00EA71CB" w:rsidRDefault="00EA71C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EA71CB" w:rsidRDefault="00EA71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1-А  клас</w:t>
            </w:r>
          </w:p>
        </w:tc>
        <w:tc>
          <w:tcPr>
            <w:tcW w:w="3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1-Б  клас</w:t>
            </w:r>
          </w:p>
        </w:tc>
        <w:tc>
          <w:tcPr>
            <w:tcW w:w="3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1-В клас</w:t>
            </w:r>
          </w:p>
        </w:tc>
        <w:tc>
          <w:tcPr>
            <w:tcW w:w="3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2-А  клас</w:t>
            </w:r>
          </w:p>
        </w:tc>
        <w:tc>
          <w:tcPr>
            <w:tcW w:w="3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2-Б  клас</w:t>
            </w:r>
          </w:p>
        </w:tc>
        <w:tc>
          <w:tcPr>
            <w:tcW w:w="3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2-В клас</w:t>
            </w:r>
          </w:p>
        </w:tc>
        <w:tc>
          <w:tcPr>
            <w:tcW w:w="3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3-А  клас</w:t>
            </w:r>
          </w:p>
        </w:tc>
        <w:tc>
          <w:tcPr>
            <w:tcW w:w="3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3-Б  клас</w:t>
            </w:r>
          </w:p>
        </w:tc>
        <w:tc>
          <w:tcPr>
            <w:tcW w:w="3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3-В клас</w:t>
            </w:r>
          </w:p>
        </w:tc>
        <w:tc>
          <w:tcPr>
            <w:tcW w:w="3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4-А  клас</w:t>
            </w:r>
          </w:p>
        </w:tc>
        <w:tc>
          <w:tcPr>
            <w:tcW w:w="3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4-Б  клас</w:t>
            </w:r>
          </w:p>
        </w:tc>
        <w:tc>
          <w:tcPr>
            <w:tcW w:w="3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4-В клас</w:t>
            </w:r>
          </w:p>
        </w:tc>
      </w:tr>
      <w:tr w:rsidR="00EA71CB">
        <w:trPr>
          <w:cantSplit/>
          <w:trHeight w:val="169"/>
        </w:trPr>
        <w:tc>
          <w:tcPr>
            <w:tcW w:w="151" w:type="pct"/>
            <w:vMerge w:val="restart"/>
            <w:tcBorders>
              <w:top w:val="double" w:sz="4" w:space="0" w:color="auto"/>
              <w:bottom w:val="double" w:sz="4" w:space="0" w:color="FF0000"/>
              <w:right w:val="double" w:sz="4" w:space="0" w:color="auto"/>
            </w:tcBorders>
            <w:noWrap/>
            <w:textDirection w:val="btLr"/>
            <w:vAlign w:val="bottom"/>
          </w:tcPr>
          <w:p w:rsidR="00EA71CB" w:rsidRDefault="00EA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Понеділок</w:t>
            </w:r>
          </w:p>
        </w:tc>
        <w:tc>
          <w:tcPr>
            <w:tcW w:w="95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мова/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Навчання грамоти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мова/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Навчання грамоти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мова/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Навчання грамоти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 w:rsidP="00F05CA0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Літературне читання </w:t>
            </w:r>
          </w:p>
          <w:p w:rsidR="00EA71CB" w:rsidRDefault="00EA71CB">
            <w:pPr>
              <w:jc w:val="center"/>
              <w:rPr>
                <w:b/>
                <w:bCs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0"/>
                <w:szCs w:val="10"/>
              </w:rPr>
              <w:t>Літературне читання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A71CB" w:rsidRDefault="00EA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0"/>
                <w:szCs w:val="10"/>
              </w:rPr>
              <w:t>Літературне читання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0"/>
                <w:szCs w:val="10"/>
              </w:rPr>
              <w:t>Літературне читання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0"/>
                <w:szCs w:val="10"/>
              </w:rPr>
              <w:t>Літературне читання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Літературне читання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noWrap/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A71CB" w:rsidRDefault="00EA71CB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Музичне  мистецтво</w:t>
            </w:r>
          </w:p>
        </w:tc>
      </w:tr>
      <w:tr w:rsidR="00EA71CB">
        <w:trPr>
          <w:cantSplit/>
          <w:trHeight w:val="227"/>
        </w:trPr>
        <w:tc>
          <w:tcPr>
            <w:tcW w:w="482" w:type="dxa"/>
            <w:vMerge/>
            <w:tcBorders>
              <w:top w:val="double" w:sz="4" w:space="0" w:color="auto"/>
              <w:bottom w:val="double" w:sz="4" w:space="0" w:color="FF0000"/>
              <w:right w:val="double" w:sz="4" w:space="0" w:color="auto"/>
            </w:tcBorders>
            <w:vAlign w:val="center"/>
          </w:tcPr>
          <w:p w:rsidR="00EA71CB" w:rsidRDefault="00EA71CB">
            <w:pPr>
              <w:rPr>
                <w:b/>
                <w:bCs/>
                <w:i/>
                <w:iCs/>
              </w:rPr>
            </w:pPr>
          </w:p>
        </w:tc>
        <w:tc>
          <w:tcPr>
            <w:tcW w:w="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 w:rsidP="00F05CA0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  <w:p w:rsidR="00EA71CB" w:rsidRDefault="00EA71CB" w:rsidP="00F05CA0">
            <w:pPr>
              <w:ind w:left="-59"/>
              <w:jc w:val="center"/>
              <w:rPr>
                <w:b/>
                <w:bCs/>
                <w:sz w:val="10"/>
                <w:szCs w:val="10"/>
                <w:lang w:val="ru-RU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Іноземна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(англійська)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Музичне  мистецтво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71CB" w:rsidRDefault="00EA71CB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Українське читання</w:t>
            </w:r>
          </w:p>
        </w:tc>
      </w:tr>
      <w:tr w:rsidR="00EA71CB">
        <w:trPr>
          <w:cantSplit/>
          <w:trHeight w:val="191"/>
        </w:trPr>
        <w:tc>
          <w:tcPr>
            <w:tcW w:w="482" w:type="dxa"/>
            <w:vMerge/>
            <w:tcBorders>
              <w:top w:val="double" w:sz="4" w:space="0" w:color="auto"/>
              <w:bottom w:val="double" w:sz="4" w:space="0" w:color="FF0000"/>
              <w:right w:val="double" w:sz="4" w:space="0" w:color="auto"/>
            </w:tcBorders>
            <w:vAlign w:val="center"/>
          </w:tcPr>
          <w:p w:rsidR="00EA71CB" w:rsidRDefault="00EA71CB">
            <w:pPr>
              <w:rPr>
                <w:b/>
                <w:bCs/>
                <w:i/>
                <w:iCs/>
              </w:rPr>
            </w:pPr>
          </w:p>
        </w:tc>
        <w:tc>
          <w:tcPr>
            <w:tcW w:w="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 w:rsidP="00F05CA0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  <w:p w:rsidR="00EA71CB" w:rsidRDefault="00EA71CB" w:rsidP="00F05CA0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Іноземна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(англійська)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Музичне  мистецтво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EA71CB" w:rsidRDefault="00EA71CB">
            <w:pPr>
              <w:ind w:left="-59" w:right="-92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Українське читання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71CB" w:rsidRDefault="00EA71CB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  <w:p w:rsidR="00EA71CB" w:rsidRDefault="00EA71CB">
            <w:pPr>
              <w:ind w:right="-92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EA71CB">
        <w:trPr>
          <w:cantSplit/>
          <w:trHeight w:val="227"/>
        </w:trPr>
        <w:tc>
          <w:tcPr>
            <w:tcW w:w="482" w:type="dxa"/>
            <w:vMerge/>
            <w:tcBorders>
              <w:top w:val="double" w:sz="4" w:space="0" w:color="auto"/>
              <w:bottom w:val="double" w:sz="4" w:space="0" w:color="FF0000"/>
              <w:right w:val="double" w:sz="4" w:space="0" w:color="auto"/>
            </w:tcBorders>
            <w:vAlign w:val="center"/>
          </w:tcPr>
          <w:p w:rsidR="00EA71CB" w:rsidRDefault="00EA71CB">
            <w:pPr>
              <w:rPr>
                <w:b/>
                <w:bCs/>
                <w:i/>
                <w:iCs/>
              </w:rPr>
            </w:pPr>
          </w:p>
        </w:tc>
        <w:tc>
          <w:tcPr>
            <w:tcW w:w="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 w:rsidP="00F05CA0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  <w:p w:rsidR="00EA71CB" w:rsidRDefault="00EA71CB" w:rsidP="00F05CA0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Музичне  мистецтво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Іноземна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(англійська)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Російська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Українське читання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Іноземна мова</w:t>
            </w:r>
          </w:p>
          <w:p w:rsidR="00EA71CB" w:rsidRDefault="00EA71CB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(англійська )</w:t>
            </w:r>
          </w:p>
        </w:tc>
      </w:tr>
      <w:tr w:rsidR="00EA71CB">
        <w:trPr>
          <w:cantSplit/>
          <w:trHeight w:val="227"/>
        </w:trPr>
        <w:tc>
          <w:tcPr>
            <w:tcW w:w="482" w:type="dxa"/>
            <w:vMerge/>
            <w:tcBorders>
              <w:top w:val="double" w:sz="4" w:space="0" w:color="auto"/>
              <w:bottom w:val="double" w:sz="4" w:space="0" w:color="FF0000"/>
              <w:right w:val="double" w:sz="4" w:space="0" w:color="auto"/>
            </w:tcBorders>
            <w:vAlign w:val="center"/>
          </w:tcPr>
          <w:p w:rsidR="00EA71CB" w:rsidRDefault="00EA71CB">
            <w:pPr>
              <w:rPr>
                <w:b/>
                <w:bCs/>
                <w:i/>
                <w:iCs/>
              </w:rPr>
            </w:pPr>
          </w:p>
        </w:tc>
        <w:tc>
          <w:tcPr>
            <w:tcW w:w="95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Образотворче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мистецтво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Образотворче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мистецтво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Образотворче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мистецтво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EA71CB" w:rsidRDefault="00EA71CB" w:rsidP="00F05CA0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EA71CB" w:rsidRPr="00AB0E70" w:rsidRDefault="00EA71CB">
            <w:pPr>
              <w:ind w:left="-59"/>
              <w:jc w:val="center"/>
              <w:rPr>
                <w:b/>
                <w:bCs/>
                <w:sz w:val="10"/>
                <w:szCs w:val="10"/>
                <w:lang w:val="ru-RU"/>
              </w:rPr>
            </w:pPr>
            <w:r>
              <w:rPr>
                <w:b/>
                <w:bCs/>
                <w:sz w:val="10"/>
                <w:szCs w:val="10"/>
              </w:rPr>
              <w:t>Трудове навчання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EA71CB" w:rsidRPr="007209D0" w:rsidRDefault="00EA71CB">
            <w:pPr>
              <w:ind w:left="-59"/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</w:rPr>
              <w:t>Трудове навчання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EA71CB" w:rsidRDefault="00EA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0"/>
                <w:szCs w:val="10"/>
              </w:rPr>
              <w:t>Природознавство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EA71CB" w:rsidRDefault="00EA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0"/>
                <w:szCs w:val="10"/>
              </w:rPr>
              <w:t>Природознавство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nil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nil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Я і Україна.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Громадянська освіта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</w:tcBorders>
          </w:tcPr>
          <w:p w:rsidR="00EA71CB" w:rsidRDefault="00EA71CB" w:rsidP="008E7EAA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Основи здоров'я</w:t>
            </w:r>
          </w:p>
        </w:tc>
      </w:tr>
      <w:tr w:rsidR="00EA71CB">
        <w:trPr>
          <w:cantSplit/>
          <w:trHeight w:val="239"/>
        </w:trPr>
        <w:tc>
          <w:tcPr>
            <w:tcW w:w="151" w:type="pct"/>
            <w:vMerge w:val="restart"/>
            <w:tcBorders>
              <w:top w:val="double" w:sz="4" w:space="0" w:color="FF0000"/>
              <w:bottom w:val="double" w:sz="4" w:space="0" w:color="FF0000"/>
              <w:right w:val="double" w:sz="4" w:space="0" w:color="auto"/>
            </w:tcBorders>
            <w:noWrap/>
            <w:textDirection w:val="btLr"/>
            <w:vAlign w:val="bottom"/>
          </w:tcPr>
          <w:p w:rsidR="00EA71CB" w:rsidRDefault="00EA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Вівторок</w:t>
            </w:r>
          </w:p>
        </w:tc>
        <w:tc>
          <w:tcPr>
            <w:tcW w:w="95" w:type="pct"/>
            <w:tcBorders>
              <w:top w:val="double" w:sz="4" w:space="0" w:color="FF0000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мова/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  <w:lang w:val="ru-RU"/>
              </w:rPr>
            </w:pPr>
            <w:r>
              <w:rPr>
                <w:b/>
                <w:bCs/>
                <w:sz w:val="10"/>
                <w:szCs w:val="10"/>
              </w:rPr>
              <w:t>Навчання грамоти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мова/</w:t>
            </w:r>
          </w:p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Навчання грамоти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мова/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  <w:lang w:val="ru-RU"/>
              </w:rPr>
            </w:pPr>
            <w:r>
              <w:rPr>
                <w:b/>
                <w:bCs/>
                <w:sz w:val="10"/>
                <w:szCs w:val="10"/>
              </w:rPr>
              <w:t>Навчання грамоти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Російська мова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Російська мова 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  <w:right w:val="double" w:sz="4" w:space="0" w:color="auto"/>
            </w:tcBorders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Літературне читання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 w:rsidP="007209D0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Основи здоров'я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Основи здоров'я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  <w:right w:val="nil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  <w:right w:val="nil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Образотворче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мистецтво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</w:tcBorders>
          </w:tcPr>
          <w:p w:rsidR="00EA71CB" w:rsidRDefault="00EA71CB" w:rsidP="00B31540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мова/</w:t>
            </w:r>
          </w:p>
          <w:p w:rsidR="00EA71CB" w:rsidRDefault="00EA71CB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Українське читання</w:t>
            </w:r>
          </w:p>
        </w:tc>
      </w:tr>
      <w:tr w:rsidR="00EA71CB">
        <w:trPr>
          <w:cantSplit/>
          <w:trHeight w:val="227"/>
        </w:trPr>
        <w:tc>
          <w:tcPr>
            <w:tcW w:w="482" w:type="dxa"/>
            <w:vMerge/>
            <w:tcBorders>
              <w:top w:val="double" w:sz="4" w:space="0" w:color="FF0000"/>
              <w:bottom w:val="double" w:sz="4" w:space="0" w:color="FF0000"/>
              <w:right w:val="double" w:sz="4" w:space="0" w:color="auto"/>
            </w:tcBorders>
            <w:vAlign w:val="center"/>
          </w:tcPr>
          <w:p w:rsidR="00EA71CB" w:rsidRDefault="00EA71CB">
            <w:pPr>
              <w:rPr>
                <w:b/>
                <w:bCs/>
                <w:i/>
                <w:iCs/>
              </w:rPr>
            </w:pPr>
          </w:p>
        </w:tc>
        <w:tc>
          <w:tcPr>
            <w:tcW w:w="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  <w:r>
              <w:rPr>
                <w:b/>
                <w:bCs/>
                <w:sz w:val="10"/>
                <w:szCs w:val="10"/>
                <w:lang w:val="en-US"/>
              </w:rPr>
              <w:t>/</w:t>
            </w:r>
          </w:p>
          <w:p w:rsidR="00EA71CB" w:rsidRDefault="00EA71CB">
            <w:pPr>
              <w:ind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Літературне читання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 w:rsidP="007C0A47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Інформатика 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  <w:r>
              <w:rPr>
                <w:b/>
                <w:bCs/>
                <w:sz w:val="10"/>
                <w:szCs w:val="10"/>
                <w:lang w:val="en-US"/>
              </w:rPr>
              <w:t>/</w:t>
            </w:r>
          </w:p>
          <w:p w:rsidR="00EA71CB" w:rsidRDefault="00EA71CB">
            <w:pPr>
              <w:ind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Літературне читання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EA71CB" w:rsidRDefault="00EA71CB" w:rsidP="00DE1272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Російська мова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EA71CB" w:rsidRDefault="00EA71CB" w:rsidP="00DE1272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Математика 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71CB" w:rsidRDefault="00EA71CB" w:rsidP="00B31540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</w:tr>
      <w:tr w:rsidR="00EA71CB">
        <w:trPr>
          <w:cantSplit/>
          <w:trHeight w:val="227"/>
        </w:trPr>
        <w:tc>
          <w:tcPr>
            <w:tcW w:w="482" w:type="dxa"/>
            <w:vMerge/>
            <w:tcBorders>
              <w:top w:val="double" w:sz="4" w:space="0" w:color="FF0000"/>
              <w:bottom w:val="double" w:sz="4" w:space="0" w:color="FF0000"/>
              <w:right w:val="double" w:sz="4" w:space="0" w:color="auto"/>
            </w:tcBorders>
            <w:vAlign w:val="center"/>
          </w:tcPr>
          <w:p w:rsidR="00EA71CB" w:rsidRDefault="00EA71CB">
            <w:pPr>
              <w:rPr>
                <w:b/>
                <w:bCs/>
                <w:i/>
                <w:iCs/>
              </w:rPr>
            </w:pPr>
          </w:p>
        </w:tc>
        <w:tc>
          <w:tcPr>
            <w:tcW w:w="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Російська мова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 w:rsidP="007C0A47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Російська мова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ind w:left="-59" w:right="-227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EA71CB" w:rsidRDefault="00EA71CB" w:rsidP="00DE1272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  <w:p w:rsidR="00EA71CB" w:rsidRDefault="00EA71CB">
            <w:pPr>
              <w:ind w:left="-59" w:right="-227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EA71CB" w:rsidRPr="00DE1272" w:rsidRDefault="00EA71CB" w:rsidP="00DE1272">
            <w:pPr>
              <w:ind w:left="-59" w:right="-75"/>
              <w:jc w:val="center"/>
              <w:rPr>
                <w:b/>
                <w:bCs/>
                <w:sz w:val="10"/>
                <w:szCs w:val="10"/>
                <w:lang w:val="ru-RU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  <w:r w:rsidRPr="00DE1272">
              <w:rPr>
                <w:b/>
                <w:bCs/>
                <w:sz w:val="10"/>
                <w:szCs w:val="10"/>
                <w:lang w:val="ru-RU"/>
              </w:rPr>
              <w:t>/</w:t>
            </w:r>
          </w:p>
          <w:p w:rsidR="00EA71CB" w:rsidRDefault="00EA71CB" w:rsidP="00DE1272">
            <w:pPr>
              <w:ind w:left="-59" w:right="-227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Українське читання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71CB" w:rsidRDefault="00EA71CB" w:rsidP="00B31540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Іноземна мова</w:t>
            </w:r>
          </w:p>
          <w:p w:rsidR="00EA71CB" w:rsidRDefault="00EA71CB" w:rsidP="00B31540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(англійська</w:t>
            </w:r>
          </w:p>
        </w:tc>
      </w:tr>
      <w:tr w:rsidR="00EA71CB">
        <w:trPr>
          <w:cantSplit/>
          <w:trHeight w:val="186"/>
        </w:trPr>
        <w:tc>
          <w:tcPr>
            <w:tcW w:w="482" w:type="dxa"/>
            <w:vMerge/>
            <w:tcBorders>
              <w:top w:val="double" w:sz="4" w:space="0" w:color="FF0000"/>
              <w:bottom w:val="double" w:sz="4" w:space="0" w:color="FF0000"/>
              <w:right w:val="double" w:sz="4" w:space="0" w:color="auto"/>
            </w:tcBorders>
            <w:vAlign w:val="center"/>
          </w:tcPr>
          <w:p w:rsidR="00EA71CB" w:rsidRDefault="00EA71CB">
            <w:pPr>
              <w:rPr>
                <w:b/>
                <w:bCs/>
                <w:i/>
                <w:iCs/>
              </w:rPr>
            </w:pPr>
          </w:p>
        </w:tc>
        <w:tc>
          <w:tcPr>
            <w:tcW w:w="95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0"/>
                <w:szCs w:val="10"/>
              </w:rPr>
              <w:t>Природознавство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0"/>
                <w:szCs w:val="10"/>
              </w:rPr>
              <w:t>Природознавство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A71CB" w:rsidRDefault="00EA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0"/>
                <w:szCs w:val="10"/>
              </w:rPr>
              <w:t>Природознавство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0"/>
                <w:szCs w:val="10"/>
              </w:rPr>
              <w:t xml:space="preserve">Математика 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Природознавство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 w:rsidP="007C0A47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Фізична культура </w:t>
            </w:r>
          </w:p>
          <w:p w:rsidR="00EA71CB" w:rsidRDefault="00EA71CB">
            <w:pPr>
              <w:ind w:right="-75"/>
              <w:jc w:val="center"/>
              <w:rPr>
                <w:b/>
                <w:bCs/>
                <w:sz w:val="10"/>
                <w:szCs w:val="10"/>
              </w:rPr>
            </w:pP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Інформатика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noWrap/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Іноземна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(англійська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Російська мова 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EA71CB">
        <w:trPr>
          <w:cantSplit/>
          <w:trHeight w:val="227"/>
        </w:trPr>
        <w:tc>
          <w:tcPr>
            <w:tcW w:w="482" w:type="dxa"/>
            <w:vMerge/>
            <w:tcBorders>
              <w:top w:val="double" w:sz="4" w:space="0" w:color="FF0000"/>
              <w:bottom w:val="double" w:sz="4" w:space="0" w:color="FF0000"/>
              <w:right w:val="double" w:sz="4" w:space="0" w:color="auto"/>
            </w:tcBorders>
            <w:vAlign w:val="center"/>
          </w:tcPr>
          <w:p w:rsidR="00EA71CB" w:rsidRDefault="00EA71CB">
            <w:pPr>
              <w:rPr>
                <w:b/>
                <w:bCs/>
                <w:i/>
                <w:iCs/>
              </w:rPr>
            </w:pPr>
          </w:p>
        </w:tc>
        <w:tc>
          <w:tcPr>
            <w:tcW w:w="95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EA71CB" w:rsidRDefault="00EA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0"/>
                <w:szCs w:val="10"/>
              </w:rPr>
              <w:t>Трудове навчання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EA71CB" w:rsidRDefault="00EA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0"/>
                <w:szCs w:val="10"/>
              </w:rPr>
              <w:t>Трудове навчання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EA71CB" w:rsidRDefault="00EA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0"/>
                <w:szCs w:val="10"/>
              </w:rPr>
              <w:t>Трудове навчання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Природознавство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Природознавство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Іноземна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(англійська)</w:t>
            </w:r>
          </w:p>
        </w:tc>
        <w:tc>
          <w:tcPr>
            <w:tcW w:w="396" w:type="pct"/>
            <w:tcBorders>
              <w:top w:val="sing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Інформатика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nil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Основи здоров'я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nil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Російська мова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</w:tcBorders>
          </w:tcPr>
          <w:p w:rsidR="00EA71CB" w:rsidRDefault="00EA71CB" w:rsidP="00B31540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</w:tc>
      </w:tr>
      <w:tr w:rsidR="00EA71CB">
        <w:trPr>
          <w:cantSplit/>
          <w:trHeight w:val="301"/>
        </w:trPr>
        <w:tc>
          <w:tcPr>
            <w:tcW w:w="151" w:type="pct"/>
            <w:vMerge w:val="restart"/>
            <w:tcBorders>
              <w:top w:val="double" w:sz="4" w:space="0" w:color="FF0000"/>
              <w:bottom w:val="double" w:sz="4" w:space="0" w:color="FF0000"/>
              <w:right w:val="double" w:sz="4" w:space="0" w:color="auto"/>
            </w:tcBorders>
            <w:noWrap/>
            <w:textDirection w:val="btLr"/>
            <w:vAlign w:val="bottom"/>
          </w:tcPr>
          <w:p w:rsidR="00EA71CB" w:rsidRDefault="00EA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Середа</w:t>
            </w:r>
          </w:p>
        </w:tc>
        <w:tc>
          <w:tcPr>
            <w:tcW w:w="95" w:type="pct"/>
            <w:tcBorders>
              <w:top w:val="double" w:sz="4" w:space="0" w:color="FF0000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мова/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Навчання грамоти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мова/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Навчання грамоти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мова/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Навчання грамоти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Pr="00660EFE" w:rsidRDefault="00EA71CB">
            <w:pPr>
              <w:ind w:left="-59"/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Російська мова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мова/</w:t>
            </w:r>
          </w:p>
          <w:p w:rsidR="00EA71CB" w:rsidRPr="007209D0" w:rsidRDefault="00EA71CB">
            <w:pPr>
              <w:ind w:left="-59"/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</w:rPr>
              <w:t>Літературне читання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Природознавство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 w:rsidP="007209D0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Російська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Літературне читання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  <w:right w:val="nil"/>
            </w:tcBorders>
            <w:noWrap/>
          </w:tcPr>
          <w:p w:rsidR="00EA71CB" w:rsidRPr="00D83813" w:rsidRDefault="00EA71CB" w:rsidP="00D83813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 w:rsidRPr="00D83813">
              <w:rPr>
                <w:b/>
                <w:bCs/>
                <w:sz w:val="10"/>
                <w:szCs w:val="10"/>
              </w:rPr>
              <w:t xml:space="preserve">Російська мова 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  <w:right w:val="nil"/>
            </w:tcBorders>
          </w:tcPr>
          <w:p w:rsidR="00EA71CB" w:rsidRDefault="00EA71CB" w:rsidP="00150FE8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Я і Україна.</w:t>
            </w:r>
          </w:p>
          <w:p w:rsidR="00EA71CB" w:rsidRDefault="00EA71CB" w:rsidP="00150FE8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Природознавство 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Я і Україна.</w:t>
            </w:r>
          </w:p>
          <w:p w:rsidR="00EA71CB" w:rsidRDefault="00EA71CB" w:rsidP="000F1A02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Природознавство</w:t>
            </w:r>
          </w:p>
        </w:tc>
      </w:tr>
      <w:tr w:rsidR="00EA71CB">
        <w:trPr>
          <w:cantSplit/>
          <w:trHeight w:val="339"/>
        </w:trPr>
        <w:tc>
          <w:tcPr>
            <w:tcW w:w="482" w:type="dxa"/>
            <w:vMerge/>
            <w:tcBorders>
              <w:top w:val="double" w:sz="4" w:space="0" w:color="FF0000"/>
              <w:bottom w:val="double" w:sz="4" w:space="0" w:color="FF0000"/>
              <w:right w:val="double" w:sz="4" w:space="0" w:color="auto"/>
            </w:tcBorders>
            <w:vAlign w:val="center"/>
          </w:tcPr>
          <w:p w:rsidR="00EA71CB" w:rsidRDefault="00EA71CB">
            <w:pPr>
              <w:rPr>
                <w:b/>
                <w:bCs/>
                <w:i/>
                <w:iCs/>
              </w:rPr>
            </w:pPr>
          </w:p>
        </w:tc>
        <w:tc>
          <w:tcPr>
            <w:tcW w:w="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 w:rsidP="00FB0DB3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 w:rsidP="00FB0D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0"/>
                <w:szCs w:val="10"/>
              </w:rPr>
              <w:t xml:space="preserve">Музичне  мистецтво 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 w:rsidP="009A457E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Математика </w:t>
            </w:r>
          </w:p>
          <w:p w:rsidR="00EA71CB" w:rsidRDefault="00EA71CB">
            <w:pPr>
              <w:ind w:right="-75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Pr="007C0A47" w:rsidRDefault="00EA71CB" w:rsidP="00C22634">
            <w:pPr>
              <w:ind w:left="-59" w:right="-75"/>
              <w:jc w:val="center"/>
              <w:rPr>
                <w:b/>
                <w:bCs/>
                <w:sz w:val="10"/>
                <w:szCs w:val="10"/>
                <w:lang w:val="ru-RU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  <w:r w:rsidRPr="007C0A47">
              <w:rPr>
                <w:b/>
                <w:bCs/>
                <w:sz w:val="10"/>
                <w:szCs w:val="10"/>
                <w:lang w:val="ru-RU"/>
              </w:rPr>
              <w:t>/</w:t>
            </w:r>
          </w:p>
          <w:p w:rsidR="00EA71CB" w:rsidRDefault="00EA71CB" w:rsidP="00C22634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Літературне читання 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 w:rsidP="00FB0DB3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Іноземна мова</w:t>
            </w:r>
          </w:p>
          <w:p w:rsidR="00EA71CB" w:rsidRDefault="00EA71CB" w:rsidP="00FB0DB3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(англійська)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71CB" w:rsidRPr="008E7EAA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  <w:p w:rsidR="00EA71CB" w:rsidRDefault="00EA71CB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EA71CB">
        <w:trPr>
          <w:cantSplit/>
          <w:trHeight w:val="322"/>
        </w:trPr>
        <w:tc>
          <w:tcPr>
            <w:tcW w:w="482" w:type="dxa"/>
            <w:vMerge/>
            <w:tcBorders>
              <w:top w:val="double" w:sz="4" w:space="0" w:color="FF0000"/>
              <w:bottom w:val="double" w:sz="4" w:space="0" w:color="FF0000"/>
              <w:right w:val="double" w:sz="4" w:space="0" w:color="auto"/>
            </w:tcBorders>
            <w:vAlign w:val="center"/>
          </w:tcPr>
          <w:p w:rsidR="00EA71CB" w:rsidRDefault="00EA71CB">
            <w:pPr>
              <w:rPr>
                <w:b/>
                <w:bCs/>
                <w:i/>
                <w:iCs/>
              </w:rPr>
            </w:pPr>
          </w:p>
        </w:tc>
        <w:tc>
          <w:tcPr>
            <w:tcW w:w="95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 w:rsidP="00BB0A7C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Іноземна мова</w:t>
            </w:r>
          </w:p>
          <w:p w:rsidR="00EA71CB" w:rsidRDefault="00EA71CB" w:rsidP="00BB0A7C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(англійська) 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A71CB" w:rsidRDefault="00EA71CB" w:rsidP="007209D0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 w:rsidP="00FB0DB3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Російська мова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Pr="009A457E" w:rsidRDefault="00EA71CB" w:rsidP="009A457E">
            <w:pPr>
              <w:ind w:left="-59" w:right="-75"/>
              <w:jc w:val="center"/>
              <w:rPr>
                <w:b/>
                <w:bCs/>
                <w:sz w:val="10"/>
                <w:szCs w:val="10"/>
                <w:lang w:val="ru-RU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  <w:r w:rsidRPr="009A457E">
              <w:rPr>
                <w:b/>
                <w:bCs/>
                <w:sz w:val="10"/>
                <w:szCs w:val="10"/>
                <w:lang w:val="ru-RU"/>
              </w:rPr>
              <w:t>/</w:t>
            </w:r>
          </w:p>
          <w:p w:rsidR="00EA71CB" w:rsidRDefault="00EA71CB" w:rsidP="009A457E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Літературне читання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Музичне  мистецтво 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мова/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Українське читання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A71CB" w:rsidRDefault="00EA71CB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</w:tr>
      <w:tr w:rsidR="00EA71CB">
        <w:trPr>
          <w:cantSplit/>
          <w:trHeight w:val="288"/>
        </w:trPr>
        <w:tc>
          <w:tcPr>
            <w:tcW w:w="482" w:type="dxa"/>
            <w:vMerge/>
            <w:tcBorders>
              <w:top w:val="double" w:sz="4" w:space="0" w:color="FF0000"/>
              <w:bottom w:val="double" w:sz="4" w:space="0" w:color="FF0000"/>
              <w:right w:val="double" w:sz="4" w:space="0" w:color="auto"/>
            </w:tcBorders>
            <w:vAlign w:val="center"/>
          </w:tcPr>
          <w:p w:rsidR="00EA71CB" w:rsidRDefault="00EA71CB">
            <w:pPr>
              <w:rPr>
                <w:b/>
                <w:bCs/>
                <w:i/>
                <w:iCs/>
              </w:rPr>
            </w:pPr>
          </w:p>
        </w:tc>
        <w:tc>
          <w:tcPr>
            <w:tcW w:w="95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Російська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Іноземна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(англійська)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Російська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Інформатика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Музичне  мистецтво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A71CB" w:rsidRDefault="00EA71CB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Російська мова</w:t>
            </w:r>
          </w:p>
        </w:tc>
      </w:tr>
      <w:tr w:rsidR="00EA71CB">
        <w:trPr>
          <w:cantSplit/>
          <w:trHeight w:val="227"/>
        </w:trPr>
        <w:tc>
          <w:tcPr>
            <w:tcW w:w="482" w:type="dxa"/>
            <w:vMerge/>
            <w:tcBorders>
              <w:top w:val="double" w:sz="4" w:space="0" w:color="FF0000"/>
              <w:bottom w:val="double" w:sz="4" w:space="0" w:color="FF0000"/>
              <w:right w:val="double" w:sz="4" w:space="0" w:color="auto"/>
            </w:tcBorders>
            <w:vAlign w:val="center"/>
          </w:tcPr>
          <w:p w:rsidR="00EA71CB" w:rsidRDefault="00EA71CB">
            <w:pPr>
              <w:rPr>
                <w:b/>
                <w:bCs/>
                <w:i/>
                <w:iCs/>
              </w:rPr>
            </w:pPr>
          </w:p>
        </w:tc>
        <w:tc>
          <w:tcPr>
            <w:tcW w:w="95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  <w:lang w:val="ru-RU"/>
              </w:rPr>
            </w:pP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Російська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Іноземна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(англійська)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Літературне читання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Природознавство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Основи здоров'я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Російська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Природознавство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Образотворче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мистецтво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nil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Я і Україна.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Природознавство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nil"/>
            </w:tcBorders>
          </w:tcPr>
          <w:p w:rsidR="00EA71CB" w:rsidRDefault="00EA71CB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Розвиток продуктивного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мислення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EA71CB">
        <w:trPr>
          <w:cantSplit/>
          <w:trHeight w:val="227"/>
        </w:trPr>
        <w:tc>
          <w:tcPr>
            <w:tcW w:w="482" w:type="dxa"/>
            <w:vMerge/>
            <w:tcBorders>
              <w:top w:val="double" w:sz="4" w:space="0" w:color="FF0000"/>
              <w:bottom w:val="double" w:sz="4" w:space="0" w:color="FF0000"/>
              <w:right w:val="double" w:sz="4" w:space="0" w:color="auto"/>
            </w:tcBorders>
            <w:vAlign w:val="center"/>
          </w:tcPr>
          <w:p w:rsidR="00EA71CB" w:rsidRDefault="00EA71CB">
            <w:pPr>
              <w:rPr>
                <w:b/>
                <w:bCs/>
                <w:i/>
                <w:iCs/>
              </w:rPr>
            </w:pPr>
          </w:p>
        </w:tc>
        <w:tc>
          <w:tcPr>
            <w:tcW w:w="95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Я у світі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Я у світі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Я у світі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nil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nil"/>
            </w:tcBorders>
          </w:tcPr>
          <w:p w:rsidR="00EA71CB" w:rsidRDefault="00EA71CB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EA71CB">
        <w:trPr>
          <w:cantSplit/>
          <w:trHeight w:val="227"/>
        </w:trPr>
        <w:tc>
          <w:tcPr>
            <w:tcW w:w="151" w:type="pct"/>
            <w:vMerge w:val="restart"/>
            <w:tcBorders>
              <w:top w:val="double" w:sz="4" w:space="0" w:color="FF0000"/>
              <w:bottom w:val="double" w:sz="4" w:space="0" w:color="FF0000"/>
              <w:right w:val="double" w:sz="4" w:space="0" w:color="auto"/>
            </w:tcBorders>
            <w:noWrap/>
            <w:textDirection w:val="btLr"/>
            <w:vAlign w:val="bottom"/>
          </w:tcPr>
          <w:p w:rsidR="00EA71CB" w:rsidRDefault="00EA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Четвер</w:t>
            </w:r>
          </w:p>
        </w:tc>
        <w:tc>
          <w:tcPr>
            <w:tcW w:w="95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мова/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Навчання грамоти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мова/</w:t>
            </w:r>
          </w:p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Навчання грамоти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мова/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Навчання грамоти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  <w:r>
              <w:rPr>
                <w:b/>
                <w:bCs/>
                <w:sz w:val="10"/>
                <w:szCs w:val="10"/>
                <w:lang w:val="en-US"/>
              </w:rPr>
              <w:t>/</w:t>
            </w:r>
          </w:p>
          <w:p w:rsidR="00EA71CB" w:rsidRDefault="00EA71CB">
            <w:pPr>
              <w:ind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Літературне читання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Іноземна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(англійська)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Основи здоров'я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Pr="00D83813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 w:rsidRPr="00D83813">
              <w:rPr>
                <w:b/>
                <w:bCs/>
                <w:sz w:val="10"/>
                <w:szCs w:val="10"/>
              </w:rPr>
              <w:t>Трудове навчання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Природознавство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nil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Українське читання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</w:tcPr>
          <w:p w:rsidR="00EA71CB" w:rsidRDefault="00EA71CB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Українське читання</w:t>
            </w:r>
          </w:p>
        </w:tc>
      </w:tr>
      <w:tr w:rsidR="00EA71CB">
        <w:trPr>
          <w:cantSplit/>
          <w:trHeight w:val="227"/>
        </w:trPr>
        <w:tc>
          <w:tcPr>
            <w:tcW w:w="482" w:type="dxa"/>
            <w:vMerge/>
            <w:tcBorders>
              <w:top w:val="double" w:sz="4" w:space="0" w:color="FF0000"/>
              <w:bottom w:val="double" w:sz="4" w:space="0" w:color="FF0000"/>
              <w:right w:val="double" w:sz="4" w:space="0" w:color="auto"/>
            </w:tcBorders>
            <w:vAlign w:val="center"/>
          </w:tcPr>
          <w:p w:rsidR="00EA71CB" w:rsidRDefault="00EA71CB">
            <w:pPr>
              <w:rPr>
                <w:b/>
                <w:bCs/>
                <w:i/>
                <w:iCs/>
              </w:rPr>
            </w:pPr>
          </w:p>
        </w:tc>
        <w:tc>
          <w:tcPr>
            <w:tcW w:w="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Музичне  мистецтво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Російська мова</w:t>
            </w:r>
          </w:p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Російська мова</w:t>
            </w:r>
          </w:p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Іноземна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(англійська)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ind w:left="-59" w:right="-92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Природознавство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 w:rsidP="00FB0DB3">
            <w:pPr>
              <w:ind w:left="-59" w:right="-92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Літературне читання 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 w:rsidP="00922410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Літературне читання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  <w:p w:rsidR="00EA71CB" w:rsidRDefault="00EA71CB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EA71CB">
        <w:trPr>
          <w:cantSplit/>
          <w:trHeight w:val="227"/>
        </w:trPr>
        <w:tc>
          <w:tcPr>
            <w:tcW w:w="482" w:type="dxa"/>
            <w:vMerge/>
            <w:tcBorders>
              <w:top w:val="double" w:sz="4" w:space="0" w:color="FF0000"/>
              <w:bottom w:val="double" w:sz="4" w:space="0" w:color="FF0000"/>
              <w:right w:val="double" w:sz="4" w:space="0" w:color="auto"/>
            </w:tcBorders>
            <w:vAlign w:val="center"/>
          </w:tcPr>
          <w:p w:rsidR="00EA71CB" w:rsidRDefault="00EA71CB">
            <w:pPr>
              <w:rPr>
                <w:b/>
                <w:bCs/>
                <w:i/>
                <w:iCs/>
              </w:rPr>
            </w:pPr>
          </w:p>
        </w:tc>
        <w:tc>
          <w:tcPr>
            <w:tcW w:w="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Російська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Музичне  мистецтво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Природознавство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Pr="00660EFE" w:rsidRDefault="00EA71CB" w:rsidP="00660EFE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 w:rsidRPr="00660EFE">
              <w:rPr>
                <w:b/>
                <w:bCs/>
                <w:sz w:val="10"/>
                <w:szCs w:val="10"/>
              </w:rPr>
              <w:t xml:space="preserve">Літературне читання 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Іноземна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(англійська)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Іноземна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(англійська)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 w:rsidP="00C22634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 w:rsidP="00D83813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  <w:p w:rsidR="00EA71CB" w:rsidRDefault="00EA71CB" w:rsidP="00D83813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Українське читання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EA71CB" w:rsidRDefault="00EA71CB">
            <w:pPr>
              <w:ind w:left="-59" w:right="-227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Російська мова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71CB" w:rsidRDefault="00EA71CB" w:rsidP="00B02B1C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Образотворче</w:t>
            </w:r>
          </w:p>
          <w:p w:rsidR="00EA71CB" w:rsidRDefault="00EA71CB" w:rsidP="00B02B1C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мистецтво </w:t>
            </w:r>
          </w:p>
        </w:tc>
      </w:tr>
      <w:tr w:rsidR="00EA71CB">
        <w:trPr>
          <w:cantSplit/>
          <w:trHeight w:val="227"/>
        </w:trPr>
        <w:tc>
          <w:tcPr>
            <w:tcW w:w="482" w:type="dxa"/>
            <w:vMerge/>
            <w:tcBorders>
              <w:top w:val="double" w:sz="4" w:space="0" w:color="FF0000"/>
              <w:bottom w:val="double" w:sz="4" w:space="0" w:color="FF0000"/>
              <w:right w:val="double" w:sz="4" w:space="0" w:color="auto"/>
            </w:tcBorders>
            <w:vAlign w:val="center"/>
          </w:tcPr>
          <w:p w:rsidR="00EA71CB" w:rsidRDefault="00EA71CB">
            <w:pPr>
              <w:rPr>
                <w:b/>
                <w:bCs/>
                <w:i/>
                <w:iCs/>
              </w:rPr>
            </w:pPr>
          </w:p>
        </w:tc>
        <w:tc>
          <w:tcPr>
            <w:tcW w:w="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0"/>
                <w:szCs w:val="10"/>
              </w:rPr>
              <w:t>Природознавство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0"/>
                <w:szCs w:val="10"/>
              </w:rPr>
              <w:t>Природознавство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Музичне  мистецтво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Російська мова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Літературне читання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 w:rsidP="00922410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 w:rsidP="00D83813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Російська мова</w:t>
            </w:r>
          </w:p>
          <w:p w:rsidR="00EA71CB" w:rsidRDefault="00EA71CB" w:rsidP="00D83813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EA71CB" w:rsidRDefault="00EA71CB" w:rsidP="00922410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Іноземна мова</w:t>
            </w:r>
          </w:p>
          <w:p w:rsidR="00EA71CB" w:rsidRDefault="00EA71CB" w:rsidP="00D83813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(англійська</w:t>
            </w:r>
            <w:r>
              <w:rPr>
                <w:b/>
                <w:bCs/>
                <w:sz w:val="10"/>
                <w:szCs w:val="10"/>
                <w:lang w:val="ru-RU"/>
              </w:rPr>
              <w:t>)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Основи здоров'я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71CB" w:rsidRDefault="00EA71CB" w:rsidP="00B31540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  <w:p w:rsidR="00EA71CB" w:rsidRDefault="00EA71CB">
            <w:pPr>
              <w:ind w:right="-108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EA71CB">
        <w:trPr>
          <w:cantSplit/>
          <w:trHeight w:val="227"/>
        </w:trPr>
        <w:tc>
          <w:tcPr>
            <w:tcW w:w="482" w:type="dxa"/>
            <w:vMerge/>
            <w:tcBorders>
              <w:top w:val="double" w:sz="4" w:space="0" w:color="FF0000"/>
              <w:bottom w:val="double" w:sz="4" w:space="0" w:color="FF0000"/>
              <w:right w:val="double" w:sz="4" w:space="0" w:color="auto"/>
            </w:tcBorders>
            <w:vAlign w:val="center"/>
          </w:tcPr>
          <w:p w:rsidR="00EA71CB" w:rsidRDefault="00EA71CB">
            <w:pPr>
              <w:rPr>
                <w:b/>
                <w:bCs/>
                <w:i/>
                <w:iCs/>
              </w:rPr>
            </w:pPr>
          </w:p>
        </w:tc>
        <w:tc>
          <w:tcPr>
            <w:tcW w:w="95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EA71CB" w:rsidRDefault="00EA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0"/>
                <w:szCs w:val="10"/>
              </w:rPr>
              <w:t>Трудове навчання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EA71CB" w:rsidRPr="007209D0" w:rsidRDefault="00EA71C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10"/>
                <w:szCs w:val="10"/>
              </w:rPr>
              <w:t>Трудове навчання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Образотворче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мистецтво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EA71CB" w:rsidRDefault="00EA71CB" w:rsidP="00922410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Іноземна мова</w:t>
            </w:r>
          </w:p>
          <w:p w:rsidR="00EA71CB" w:rsidRPr="00922410" w:rsidRDefault="00EA71CB" w:rsidP="00922410">
            <w:pPr>
              <w:ind w:left="-59"/>
              <w:jc w:val="center"/>
              <w:rPr>
                <w:b/>
                <w:bCs/>
                <w:sz w:val="10"/>
                <w:szCs w:val="10"/>
                <w:lang w:val="ru-RU"/>
              </w:rPr>
            </w:pPr>
            <w:r>
              <w:rPr>
                <w:b/>
                <w:bCs/>
                <w:sz w:val="10"/>
                <w:szCs w:val="10"/>
              </w:rPr>
              <w:t>(англійська)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EA71CB" w:rsidRPr="007209D0" w:rsidRDefault="00EA71CB">
            <w:pPr>
              <w:ind w:left="-59"/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</w:rPr>
              <w:t>Трудове навчання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nil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Образотворче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мистецтво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nil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Музичне  мистецтво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</w:tcBorders>
          </w:tcPr>
          <w:p w:rsidR="00EA71CB" w:rsidRDefault="00EA71CB" w:rsidP="008E7EAA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Розвиток продуктивного</w:t>
            </w:r>
          </w:p>
          <w:p w:rsidR="00EA71CB" w:rsidRDefault="00EA71CB" w:rsidP="008E7EAA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мислення </w:t>
            </w:r>
          </w:p>
          <w:p w:rsidR="00EA71CB" w:rsidRDefault="00EA71CB" w:rsidP="00B31540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EA71CB">
        <w:trPr>
          <w:cantSplit/>
          <w:trHeight w:val="194"/>
        </w:trPr>
        <w:tc>
          <w:tcPr>
            <w:tcW w:w="151" w:type="pct"/>
            <w:vMerge w:val="restart"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  <w:noWrap/>
            <w:textDirection w:val="btLr"/>
            <w:vAlign w:val="bottom"/>
          </w:tcPr>
          <w:p w:rsidR="00EA71CB" w:rsidRDefault="00EA7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П'ятниця</w:t>
            </w:r>
          </w:p>
        </w:tc>
        <w:tc>
          <w:tcPr>
            <w:tcW w:w="95" w:type="pct"/>
            <w:tcBorders>
              <w:top w:val="double" w:sz="4" w:space="0" w:color="FF0000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 w:rsidP="00F05CA0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  <w:p w:rsidR="00EA71CB" w:rsidRDefault="00EA71CB" w:rsidP="00F05CA0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Основи здоров'я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Природознавство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Основи здоров'я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Образотворче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мистецтво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Іноземна мова</w:t>
            </w:r>
          </w:p>
          <w:p w:rsidR="00EA71CB" w:rsidRDefault="00EA71CB">
            <w:pPr>
              <w:ind w:left="-59" w:right="-177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(англійська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  <w:right w:val="double" w:sz="4" w:space="0" w:color="auto"/>
            </w:tcBorders>
          </w:tcPr>
          <w:p w:rsidR="00EA71CB" w:rsidRDefault="00EA71CB">
            <w:pPr>
              <w:ind w:left="-59" w:right="-108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Літературне читання</w:t>
            </w: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  <w:right w:val="nil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Українське читання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  <w:right w:val="nil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Українське читання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FF0000"/>
              <w:left w:val="double" w:sz="4" w:space="0" w:color="auto"/>
              <w:bottom w:val="nil"/>
            </w:tcBorders>
          </w:tcPr>
          <w:p w:rsidR="00EA71CB" w:rsidRDefault="00EA71CB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Українське читання</w:t>
            </w:r>
          </w:p>
        </w:tc>
      </w:tr>
      <w:tr w:rsidR="00EA71CB">
        <w:trPr>
          <w:cantSplit/>
          <w:trHeight w:val="287"/>
        </w:trPr>
        <w:tc>
          <w:tcPr>
            <w:tcW w:w="482" w:type="dxa"/>
            <w:vMerge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  <w:vAlign w:val="center"/>
          </w:tcPr>
          <w:p w:rsidR="00EA71CB" w:rsidRDefault="00EA71CB">
            <w:pPr>
              <w:rPr>
                <w:b/>
                <w:bCs/>
                <w:i/>
                <w:iCs/>
              </w:rPr>
            </w:pPr>
          </w:p>
        </w:tc>
        <w:tc>
          <w:tcPr>
            <w:tcW w:w="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Іноземна мова</w:t>
            </w:r>
          </w:p>
          <w:p w:rsidR="00EA71CB" w:rsidRDefault="00EA71CB">
            <w:pPr>
              <w:ind w:left="-59" w:right="-92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(англійська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EA71CB" w:rsidRDefault="00EA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EA71CB" w:rsidRDefault="00EA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Математика </w:t>
            </w:r>
          </w:p>
          <w:p w:rsidR="00EA71CB" w:rsidRDefault="00EA71CB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EA71CB">
        <w:trPr>
          <w:cantSplit/>
          <w:trHeight w:val="228"/>
        </w:trPr>
        <w:tc>
          <w:tcPr>
            <w:tcW w:w="482" w:type="dxa"/>
            <w:vMerge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  <w:vAlign w:val="center"/>
          </w:tcPr>
          <w:p w:rsidR="00EA71CB" w:rsidRDefault="00EA71CB">
            <w:pPr>
              <w:rPr>
                <w:b/>
                <w:bCs/>
                <w:i/>
                <w:iCs/>
              </w:rPr>
            </w:pPr>
          </w:p>
        </w:tc>
        <w:tc>
          <w:tcPr>
            <w:tcW w:w="95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 w:rsidP="00F05CA0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  <w:p w:rsidR="00EA71CB" w:rsidRDefault="00EA71CB" w:rsidP="00F05CA0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Літературне читання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Інформатика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Літературне читання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EA71CB" w:rsidRDefault="00EA71CB">
            <w:pPr>
              <w:ind w:left="-59" w:right="-92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Математика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noWrap/>
          </w:tcPr>
          <w:p w:rsidR="00EA71CB" w:rsidRDefault="00EA71CB" w:rsidP="00B760F4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Іноземна мова</w:t>
            </w:r>
          </w:p>
          <w:p w:rsidR="00EA71CB" w:rsidRPr="00922410" w:rsidRDefault="00EA71CB" w:rsidP="00B760F4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(англійська</w:t>
            </w:r>
            <w:r>
              <w:rPr>
                <w:b/>
                <w:bCs/>
                <w:sz w:val="10"/>
                <w:szCs w:val="10"/>
                <w:lang w:val="ru-RU"/>
              </w:rPr>
              <w:t>)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Я і Україна.</w:t>
            </w:r>
          </w:p>
          <w:p w:rsidR="00EA71CB" w:rsidRDefault="00EA71CB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Громадянська освіта</w:t>
            </w:r>
            <w:bookmarkStart w:id="0" w:name="_GoBack"/>
            <w:bookmarkEnd w:id="0"/>
          </w:p>
        </w:tc>
      </w:tr>
      <w:tr w:rsidR="00EA71CB">
        <w:trPr>
          <w:cantSplit/>
          <w:trHeight w:val="155"/>
        </w:trPr>
        <w:tc>
          <w:tcPr>
            <w:tcW w:w="482" w:type="dxa"/>
            <w:vMerge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  <w:vAlign w:val="center"/>
          </w:tcPr>
          <w:p w:rsidR="00EA71CB" w:rsidRDefault="00EA71CB">
            <w:pPr>
              <w:rPr>
                <w:b/>
                <w:bCs/>
                <w:i/>
                <w:iCs/>
              </w:rPr>
            </w:pPr>
          </w:p>
        </w:tc>
        <w:tc>
          <w:tcPr>
            <w:tcW w:w="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0"/>
                <w:szCs w:val="10"/>
              </w:rPr>
              <w:t>Основи здоров'я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0"/>
                <w:szCs w:val="10"/>
              </w:rPr>
              <w:t>Основи здоров'я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 w:right="-177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Основи здоров'я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Літературне читання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ind w:left="-59" w:right="-92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Інформатика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Музичне  мистецтво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Літературне читання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Російська мова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EA71CB" w:rsidRDefault="00EA71CB" w:rsidP="003B3CF8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Я і Україна.</w:t>
            </w:r>
          </w:p>
          <w:p w:rsidR="00EA71CB" w:rsidRDefault="00EA71CB" w:rsidP="003B3CF8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Громадянська освіта 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Трудове навчання: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технічна і художня праця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71CB" w:rsidRDefault="00EA71CB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Українська мова</w:t>
            </w:r>
          </w:p>
        </w:tc>
      </w:tr>
      <w:tr w:rsidR="00EA71CB">
        <w:trPr>
          <w:cantSplit/>
          <w:trHeight w:val="227"/>
        </w:trPr>
        <w:tc>
          <w:tcPr>
            <w:tcW w:w="482" w:type="dxa"/>
            <w:vMerge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  <w:vAlign w:val="center"/>
          </w:tcPr>
          <w:p w:rsidR="00EA71CB" w:rsidRDefault="00EA71CB">
            <w:pPr>
              <w:rPr>
                <w:b/>
                <w:bCs/>
                <w:i/>
                <w:iCs/>
              </w:rPr>
            </w:pPr>
          </w:p>
        </w:tc>
        <w:tc>
          <w:tcPr>
            <w:tcW w:w="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A71CB" w:rsidRDefault="00EA7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ind w:left="-59" w:right="-177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Образотворче</w:t>
            </w:r>
          </w:p>
          <w:p w:rsidR="00EA71CB" w:rsidRDefault="00EA71CB" w:rsidP="003D5FA7">
            <w:pPr>
              <w:ind w:left="-59" w:right="-177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мистецтво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Образотворче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мистецтво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Природознавство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Образотворче</w:t>
            </w:r>
          </w:p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мистецтво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Фізична культура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EA71CB" w:rsidRDefault="00EA71CB" w:rsidP="003B3CF8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Трудове навчання:</w:t>
            </w:r>
          </w:p>
          <w:p w:rsidR="00EA71CB" w:rsidRPr="003F4E1E" w:rsidRDefault="00EA71CB" w:rsidP="003B3CF8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технічна і художня праця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EA71CB" w:rsidRDefault="00EA71CB">
            <w:pPr>
              <w:ind w:left="-59" w:right="-75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Іноземна мова</w:t>
            </w:r>
          </w:p>
          <w:p w:rsidR="00EA71CB" w:rsidRDefault="00EA71CB">
            <w:pPr>
              <w:ind w:left="-59" w:right="-92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(англійська)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71CB" w:rsidRDefault="00EA71CB">
            <w:pPr>
              <w:ind w:left="-5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Трудове навчання:</w:t>
            </w:r>
          </w:p>
          <w:p w:rsidR="00EA71CB" w:rsidRDefault="00EA71CB">
            <w:pPr>
              <w:ind w:right="-92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технічна і художня праця</w:t>
            </w:r>
          </w:p>
        </w:tc>
      </w:tr>
    </w:tbl>
    <w:p w:rsidR="00EA71CB" w:rsidRDefault="00EA71CB" w:rsidP="00E01D62">
      <w:pPr>
        <w:jc w:val="both"/>
        <w:rPr>
          <w:sz w:val="12"/>
          <w:szCs w:val="12"/>
        </w:rPr>
      </w:pPr>
    </w:p>
    <w:p w:rsidR="00EA71CB" w:rsidRDefault="00EA71CB" w:rsidP="00E01D62">
      <w:pPr>
        <w:jc w:val="both"/>
        <w:rPr>
          <w:sz w:val="32"/>
          <w:szCs w:val="32"/>
        </w:rPr>
      </w:pPr>
      <w:r>
        <w:rPr>
          <w:sz w:val="12"/>
          <w:szCs w:val="12"/>
        </w:rPr>
        <w:t>Прокопенко 396 16 57</w:t>
      </w:r>
    </w:p>
    <w:p w:rsidR="00EA71CB" w:rsidRDefault="00EA71CB"/>
    <w:sectPr w:rsidR="00EA71CB" w:rsidSect="00E01D6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53B"/>
    <w:rsid w:val="000538AB"/>
    <w:rsid w:val="000F1A02"/>
    <w:rsid w:val="00150FE8"/>
    <w:rsid w:val="00185C58"/>
    <w:rsid w:val="001D0474"/>
    <w:rsid w:val="00297F8E"/>
    <w:rsid w:val="002B6BC0"/>
    <w:rsid w:val="002F2677"/>
    <w:rsid w:val="003B3CF8"/>
    <w:rsid w:val="003D5FA7"/>
    <w:rsid w:val="003F4E1E"/>
    <w:rsid w:val="00485B9C"/>
    <w:rsid w:val="004A39C3"/>
    <w:rsid w:val="0059655E"/>
    <w:rsid w:val="005E1CE8"/>
    <w:rsid w:val="00660EFE"/>
    <w:rsid w:val="00696650"/>
    <w:rsid w:val="006A59E1"/>
    <w:rsid w:val="007209D0"/>
    <w:rsid w:val="007C0A47"/>
    <w:rsid w:val="00895BB4"/>
    <w:rsid w:val="008E7EAA"/>
    <w:rsid w:val="00922410"/>
    <w:rsid w:val="009A457E"/>
    <w:rsid w:val="00A72FF4"/>
    <w:rsid w:val="00AB0E70"/>
    <w:rsid w:val="00B02B1C"/>
    <w:rsid w:val="00B1592B"/>
    <w:rsid w:val="00B31540"/>
    <w:rsid w:val="00B760F4"/>
    <w:rsid w:val="00B859F4"/>
    <w:rsid w:val="00BB0A7C"/>
    <w:rsid w:val="00BB7EEF"/>
    <w:rsid w:val="00C02928"/>
    <w:rsid w:val="00C22634"/>
    <w:rsid w:val="00D83813"/>
    <w:rsid w:val="00DE1272"/>
    <w:rsid w:val="00E01D62"/>
    <w:rsid w:val="00E6153B"/>
    <w:rsid w:val="00EA71CB"/>
    <w:rsid w:val="00F05CA0"/>
    <w:rsid w:val="00FB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62"/>
    <w:rPr>
      <w:rFonts w:ascii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01D62"/>
    <w:pPr>
      <w:jc w:val="center"/>
    </w:pPr>
    <w:rPr>
      <w:rFonts w:ascii="Arial" w:hAnsi="Arial" w:cs="Arial"/>
      <w:b/>
      <w:bCs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01D62"/>
    <w:rPr>
      <w:rFonts w:ascii="Arial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1</Pages>
  <Words>913</Words>
  <Characters>5210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Svetlana</cp:lastModifiedBy>
  <cp:revision>18</cp:revision>
  <cp:lastPrinted>2014-08-21T13:30:00Z</cp:lastPrinted>
  <dcterms:created xsi:type="dcterms:W3CDTF">2014-08-19T21:14:00Z</dcterms:created>
  <dcterms:modified xsi:type="dcterms:W3CDTF">2014-08-29T11:48:00Z</dcterms:modified>
</cp:coreProperties>
</file>